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6EAF" w14:paraId="4AB11361" w14:textId="77777777" w:rsidTr="00350E4C">
        <w:tc>
          <w:tcPr>
            <w:tcW w:w="10485" w:type="dxa"/>
            <w:shd w:val="clear" w:color="auto" w:fill="D9D9D9" w:themeFill="background1" w:themeFillShade="D9"/>
          </w:tcPr>
          <w:p w14:paraId="61F031E6" w14:textId="70540B77" w:rsidR="001D28A8" w:rsidRDefault="00FB34C2" w:rsidP="00C4057F">
            <w:pPr>
              <w:tabs>
                <w:tab w:val="left" w:pos="3544"/>
                <w:tab w:val="left" w:pos="5844"/>
                <w:tab w:val="left" w:pos="6694"/>
                <w:tab w:val="left" w:pos="8821"/>
              </w:tabs>
              <w:ind w:left="5245" w:hanging="5245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  <w:r w:rsidR="007D6EAF" w:rsidRPr="0001507F">
              <w:rPr>
                <w:rFonts w:cstheme="minorHAnsi"/>
              </w:rPr>
              <w:t xml:space="preserve"> For </w:t>
            </w:r>
            <w:r w:rsidR="007D6EAF" w:rsidRPr="0001507F">
              <w:rPr>
                <w:rFonts w:cstheme="minorHAnsi"/>
                <w:i/>
                <w:iCs/>
              </w:rPr>
              <w:t>(select all that apply)</w:t>
            </w:r>
            <w:r w:rsidR="007D6EAF" w:rsidRPr="0001507F">
              <w:rPr>
                <w:rFonts w:cstheme="minorHAnsi"/>
              </w:rPr>
              <w:t>:</w:t>
            </w:r>
            <w:r w:rsidR="001D28A8" w:rsidRPr="0001507F">
              <w:rPr>
                <w:rFonts w:cstheme="minorHAnsi"/>
              </w:rPr>
              <w:tab/>
            </w:r>
            <w:r w:rsidR="007D6EAF" w:rsidRPr="0001507F">
              <w:rPr>
                <w:rFonts w:cstheme="minorHAnsi"/>
              </w:rPr>
              <w:t>DECIPHer</w:t>
            </w:r>
            <w:r>
              <w:rPr>
                <w:rFonts w:cstheme="minorHAnsi"/>
              </w:rPr>
              <w:t xml:space="preserve"> </w:t>
            </w:r>
            <w:r w:rsidR="00366A84">
              <w:rPr>
                <w:rFonts w:cstheme="minorHAnsi"/>
              </w:rPr>
              <w:t>A</w:t>
            </w:r>
            <w:r>
              <w:rPr>
                <w:rFonts w:cstheme="minorHAnsi"/>
              </w:rPr>
              <w:t>dopti</w:t>
            </w:r>
            <w:r w:rsidR="001B1B3E">
              <w:rPr>
                <w:rFonts w:cstheme="minorHAnsi"/>
              </w:rPr>
              <w:t>o</w:t>
            </w:r>
            <w:r>
              <w:rPr>
                <w:rFonts w:cstheme="minorHAnsi"/>
              </w:rPr>
              <w:t>n</w:t>
            </w:r>
            <w:r w:rsidRPr="0001507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613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057F">
              <w:rPr>
                <w:rFonts w:cstheme="minorHAnsi"/>
              </w:rPr>
              <w:tab/>
            </w:r>
            <w:r w:rsidRPr="0001507F">
              <w:rPr>
                <w:rFonts w:cstheme="minorHAnsi"/>
              </w:rPr>
              <w:t>DECIPHer</w:t>
            </w:r>
            <w:r>
              <w:rPr>
                <w:rFonts w:cstheme="minorHAnsi"/>
              </w:rPr>
              <w:t xml:space="preserve"> Affiliation</w:t>
            </w:r>
            <w:r w:rsidR="00C4057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5930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6B72270" w14:textId="77777777" w:rsidR="007D6EAF" w:rsidRDefault="001D28A8" w:rsidP="00C4057F">
            <w:pPr>
              <w:tabs>
                <w:tab w:val="left" w:pos="3544"/>
                <w:tab w:val="left" w:pos="5844"/>
                <w:tab w:val="left" w:pos="6408"/>
                <w:tab w:val="left" w:pos="6694"/>
                <w:tab w:val="left" w:pos="8821"/>
              </w:tabs>
              <w:ind w:left="5844" w:hanging="5560"/>
              <w:rPr>
                <w:sz w:val="16"/>
                <w:szCs w:val="16"/>
                <w:u w:val="single"/>
              </w:rPr>
            </w:pPr>
            <w:r w:rsidRPr="0001507F">
              <w:rPr>
                <w:rFonts w:cstheme="minorHAnsi"/>
              </w:rPr>
              <w:tab/>
            </w:r>
            <w:r w:rsidR="007D6EAF" w:rsidRPr="0001507F">
              <w:rPr>
                <w:rFonts w:cstheme="minorHAnsi"/>
              </w:rPr>
              <w:t>SHRN</w:t>
            </w:r>
            <w:r w:rsidR="00FB34C2">
              <w:rPr>
                <w:rFonts w:cstheme="minorHAnsi"/>
              </w:rPr>
              <w:t xml:space="preserve"> Adoption</w:t>
            </w:r>
            <w:r w:rsidR="007D6EAF" w:rsidRPr="0001507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89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7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06415146" w14:textId="77777777" w:rsidR="007D6EAF" w:rsidRPr="004F14DA" w:rsidRDefault="007D6EAF" w:rsidP="000D29AA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984"/>
        <w:gridCol w:w="2695"/>
      </w:tblGrid>
      <w:tr w:rsidR="000C54D6" w:rsidRPr="00175311" w14:paraId="43656798" w14:textId="77777777" w:rsidTr="00350E4C">
        <w:trPr>
          <w:trHeight w:val="1132"/>
        </w:trPr>
        <w:tc>
          <w:tcPr>
            <w:tcW w:w="5806" w:type="dxa"/>
            <w:shd w:val="clear" w:color="auto" w:fill="666666"/>
            <w:vAlign w:val="center"/>
          </w:tcPr>
          <w:p w14:paraId="12D7A686" w14:textId="77777777" w:rsidR="000C54D6" w:rsidRDefault="000C54D6" w:rsidP="00523454">
            <w:pPr>
              <w:spacing w:before="40" w:after="40"/>
              <w:rPr>
                <w:b/>
                <w:color w:val="FFFFFF"/>
                <w:sz w:val="28"/>
                <w:szCs w:val="28"/>
              </w:rPr>
            </w:pPr>
            <w:r w:rsidRPr="000C54D6">
              <w:rPr>
                <w:b/>
                <w:color w:val="FFFFFF"/>
                <w:sz w:val="28"/>
                <w:szCs w:val="28"/>
              </w:rPr>
              <w:t>New Study Proposal</w:t>
            </w:r>
          </w:p>
          <w:p w14:paraId="761C3014" w14:textId="77777777" w:rsidR="00D52EAF" w:rsidRPr="00D52EAF" w:rsidRDefault="00D52EAF" w:rsidP="00523454">
            <w:pPr>
              <w:spacing w:before="40" w:after="40"/>
              <w:rPr>
                <w:b/>
                <w:i/>
                <w:iCs/>
                <w:color w:val="FFFFFF"/>
              </w:rPr>
            </w:pPr>
            <w:r w:rsidRPr="00D52EAF">
              <w:rPr>
                <w:b/>
                <w:i/>
                <w:iCs/>
                <w:color w:val="FFFFFF"/>
              </w:rPr>
              <w:t xml:space="preserve">(please read the </w:t>
            </w:r>
            <w:r>
              <w:rPr>
                <w:b/>
                <w:i/>
                <w:iCs/>
                <w:color w:val="FFFFFF"/>
              </w:rPr>
              <w:t xml:space="preserve">DECIPHer Adoption Portfolio Information Sheet </w:t>
            </w:r>
            <w:r w:rsidR="00EB10FF">
              <w:rPr>
                <w:b/>
                <w:i/>
                <w:iCs/>
                <w:color w:val="FFFFFF"/>
              </w:rPr>
              <w:t>before</w:t>
            </w:r>
            <w:r w:rsidR="001F290D">
              <w:rPr>
                <w:b/>
                <w:i/>
                <w:iCs/>
                <w:color w:val="FFFFFF"/>
              </w:rPr>
              <w:t xml:space="preserve"> </w:t>
            </w:r>
            <w:r w:rsidRPr="00D52EAF">
              <w:rPr>
                <w:b/>
                <w:i/>
                <w:iCs/>
                <w:color w:val="FFFFFF"/>
              </w:rPr>
              <w:t>completi</w:t>
            </w:r>
            <w:r w:rsidR="001F290D">
              <w:rPr>
                <w:b/>
                <w:i/>
                <w:iCs/>
                <w:color w:val="FFFFFF"/>
              </w:rPr>
              <w:t>ng</w:t>
            </w:r>
            <w:r w:rsidR="00EB10FF">
              <w:rPr>
                <w:b/>
                <w:i/>
                <w:iCs/>
                <w:color w:val="FFFFFF"/>
              </w:rPr>
              <w:t xml:space="preserve"> this form</w:t>
            </w:r>
            <w:r w:rsidRPr="00D52EAF">
              <w:rPr>
                <w:b/>
                <w:i/>
                <w:iCs/>
                <w:color w:val="FFFFFF"/>
              </w:rPr>
              <w:t>)</w:t>
            </w:r>
          </w:p>
        </w:tc>
        <w:tc>
          <w:tcPr>
            <w:tcW w:w="1984" w:type="dxa"/>
            <w:shd w:val="clear" w:color="auto" w:fill="666666"/>
            <w:vAlign w:val="center"/>
          </w:tcPr>
          <w:p w14:paraId="326D6175" w14:textId="77777777" w:rsidR="000C54D6" w:rsidRPr="00C03FB9" w:rsidRDefault="000C54D6" w:rsidP="000C54D6">
            <w:pPr>
              <w:spacing w:before="40" w:after="40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</w:rPr>
              <w:t xml:space="preserve">Portfolio </w:t>
            </w:r>
          </w:p>
          <w:p w14:paraId="29409874" w14:textId="77777777" w:rsidR="000C54D6" w:rsidRPr="00C03FB9" w:rsidRDefault="000C54D6" w:rsidP="000C54D6">
            <w:pPr>
              <w:spacing w:before="40" w:after="40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</w:rPr>
              <w:t>RIDG</w:t>
            </w:r>
            <w:r w:rsidR="000D29AA" w:rsidRPr="00C03FB9">
              <w:rPr>
                <w:b/>
                <w:color w:val="FFFFFF" w:themeColor="background1"/>
                <w:sz w:val="16"/>
                <w:szCs w:val="16"/>
              </w:rPr>
              <w:t xml:space="preserve"> Ref Number</w:t>
            </w:r>
          </w:p>
          <w:p w14:paraId="2E25508A" w14:textId="77777777" w:rsidR="00C03FB9" w:rsidRPr="000C54D6" w:rsidRDefault="00C03FB9" w:rsidP="000C54D6">
            <w:pPr>
              <w:spacing w:before="40" w:after="40"/>
              <w:jc w:val="right"/>
              <w:rPr>
                <w:b/>
                <w:color w:val="FFFFFF" w:themeColor="background1"/>
                <w:sz w:val="20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</w:rPr>
              <w:t xml:space="preserve">Adoption </w:t>
            </w:r>
            <w:r w:rsidR="00FB34C2">
              <w:rPr>
                <w:b/>
                <w:color w:val="FFFFFF" w:themeColor="background1"/>
                <w:sz w:val="16"/>
                <w:szCs w:val="16"/>
              </w:rPr>
              <w:t xml:space="preserve">/Affiliation </w:t>
            </w:r>
            <w:r w:rsidRPr="00C03FB9">
              <w:rPr>
                <w:b/>
                <w:color w:val="FFFFFF" w:themeColor="background1"/>
                <w:sz w:val="16"/>
                <w:szCs w:val="16"/>
              </w:rPr>
              <w:t>Number</w:t>
            </w:r>
          </w:p>
        </w:tc>
        <w:tc>
          <w:tcPr>
            <w:tcW w:w="2695" w:type="dxa"/>
          </w:tcPr>
          <w:p w14:paraId="688F9306" w14:textId="77777777" w:rsidR="000C54D6" w:rsidRDefault="000C54D6" w:rsidP="00523454">
            <w:pPr>
              <w:spacing w:before="40" w:after="40"/>
              <w:rPr>
                <w:i/>
                <w:sz w:val="1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E988FF" wp14:editId="039D54B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-2540</wp:posOffset>
                      </wp:positionV>
                      <wp:extent cx="1693545" cy="725075"/>
                      <wp:effectExtent l="0" t="0" r="190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7250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>
                                    <a:lumMod val="9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365AF" w14:textId="77777777" w:rsidR="005277B6" w:rsidRPr="000C54D6" w:rsidRDefault="005277B6" w:rsidP="000C54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88FF" id="Rectangle 1" o:spid="_x0000_s1026" style="position:absolute;margin-left:-5.15pt;margin-top:-.2pt;width:133.35pt;height:5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" fillcolor="#a5a5a5 [2092]" stroked="f" strokeweight="1pt">
                      <v:fill r:id="rId11" o:title="" color2="#f2f2f2 [3052]" type="pattern"/>
                      <v:textbox>
                        <w:txbxContent>
                          <w:p w14:paraId="4CD365AF" w14:textId="77777777" w:rsidR="005277B6" w:rsidRPr="000C54D6" w:rsidRDefault="005277B6" w:rsidP="000C54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990">
              <w:rPr>
                <w:i/>
                <w:sz w:val="12"/>
              </w:rPr>
              <w:t>O</w:t>
            </w:r>
            <w:r>
              <w:rPr>
                <w:i/>
                <w:sz w:val="12"/>
              </w:rPr>
              <w:t>ffice</w:t>
            </w:r>
            <w:r w:rsidRPr="00195990">
              <w:rPr>
                <w:i/>
                <w:sz w:val="12"/>
              </w:rPr>
              <w:t xml:space="preserve"> use only)</w:t>
            </w:r>
          </w:p>
          <w:sdt>
            <w:sdtPr>
              <w:rPr>
                <w:i/>
                <w:sz w:val="16"/>
                <w:szCs w:val="16"/>
              </w:rPr>
              <w:id w:val="1360474321"/>
              <w:placeholder>
                <w:docPart w:val="BC9D674A3CA64E5F80A3961F43F8CAD6"/>
              </w:placeholder>
              <w:showingPlcHdr/>
              <w:text/>
            </w:sdtPr>
            <w:sdtEndPr/>
            <w:sdtContent>
              <w:p w14:paraId="670845AA" w14:textId="77777777" w:rsidR="00C4057F" w:rsidRPr="000C54D6" w:rsidRDefault="00EA283B" w:rsidP="00C4057F">
                <w:pPr>
                  <w:spacing w:before="40" w:after="40"/>
                  <w:rPr>
                    <w:i/>
                    <w:sz w:val="16"/>
                    <w:szCs w:val="16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4440E15" w14:textId="77777777" w:rsidR="000C54D6" w:rsidRPr="000C54D6" w:rsidRDefault="000C54D6" w:rsidP="000C54D6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992"/>
        <w:gridCol w:w="681"/>
        <w:gridCol w:w="1304"/>
        <w:gridCol w:w="3402"/>
      </w:tblGrid>
      <w:tr w:rsidR="000C54D6" w:rsidRPr="00175311" w14:paraId="3256A55E" w14:textId="77777777" w:rsidTr="00350E4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61DD09A1" w14:textId="77777777" w:rsidR="000C54D6" w:rsidRPr="00736F4A" w:rsidRDefault="000C54D6" w:rsidP="00523454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Project Title</w:t>
            </w: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sz w:val="20"/>
                <w:szCs w:val="20"/>
              </w:rPr>
              <w:id w:val="1371115125"/>
              <w:placeholder>
                <w:docPart w:val="BC9D674A3CA64E5F80A3961F43F8CAD6"/>
              </w:placeholder>
              <w:showingPlcHdr/>
              <w:text/>
            </w:sdtPr>
            <w:sdtEndPr/>
            <w:sdtContent>
              <w:p w14:paraId="77C742B2" w14:textId="77777777" w:rsidR="00990796" w:rsidRPr="00736F4A" w:rsidRDefault="003327D5" w:rsidP="00523454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C54D6" w:rsidRPr="00175311" w14:paraId="218613C6" w14:textId="77777777" w:rsidTr="00350E4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4112E6FB" w14:textId="77777777" w:rsidR="000C54D6" w:rsidRPr="00736F4A" w:rsidRDefault="000C54D6" w:rsidP="000C54D6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Short Title/Acronym</w:t>
            </w:r>
          </w:p>
        </w:tc>
        <w:sdt>
          <w:sdtPr>
            <w:rPr>
              <w:sz w:val="20"/>
              <w:szCs w:val="20"/>
            </w:rPr>
            <w:id w:val="193755062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D34113D" w14:textId="77777777" w:rsidR="000C54D6" w:rsidRPr="00736F4A" w:rsidRDefault="003327D5" w:rsidP="00523454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4D6" w:rsidRPr="009853EC" w14:paraId="40BC8B5D" w14:textId="77777777" w:rsidTr="00350E4C">
        <w:trPr>
          <w:trHeight w:val="38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2FB158C4" w14:textId="77777777" w:rsidR="000D29AA" w:rsidRPr="00A32B2D" w:rsidRDefault="000D29AA" w:rsidP="00FA54E3">
            <w:pPr>
              <w:spacing w:before="40" w:after="40"/>
              <w:rPr>
                <w:b/>
                <w:color w:val="FFFFFF"/>
                <w:sz w:val="20"/>
                <w:szCs w:val="20"/>
                <w:lang w:val="nl-NL"/>
              </w:rPr>
            </w:pPr>
            <w:r w:rsidRPr="00736F4A">
              <w:rPr>
                <w:rFonts w:cstheme="minorHAnsi"/>
                <w:b/>
                <w:color w:val="FFFFFF"/>
                <w:lang w:val="nl-NL"/>
              </w:rPr>
              <w:t>Princip</w:t>
            </w:r>
            <w:r w:rsidR="0079039C" w:rsidRPr="00736F4A">
              <w:rPr>
                <w:rFonts w:cstheme="minorHAnsi"/>
                <w:b/>
                <w:color w:val="FFFFFF"/>
                <w:lang w:val="nl-NL"/>
              </w:rPr>
              <w:t xml:space="preserve">al </w:t>
            </w:r>
            <w:r w:rsidR="000C54D6" w:rsidRPr="00736F4A">
              <w:rPr>
                <w:rFonts w:cstheme="minorHAnsi"/>
                <w:b/>
                <w:color w:val="FFFFFF"/>
                <w:lang w:val="nl-NL"/>
              </w:rPr>
              <w:t>Investigator</w:t>
            </w:r>
            <w:r w:rsidR="00DA76DD">
              <w:rPr>
                <w:b/>
                <w:color w:val="FFFFFF"/>
                <w:sz w:val="20"/>
                <w:szCs w:val="20"/>
                <w:lang w:val="nl-NL"/>
              </w:rPr>
              <w:t xml:space="preserve"> </w:t>
            </w:r>
            <w:r w:rsidR="008A5BE5">
              <w:rPr>
                <w:b/>
                <w:color w:val="FFFFFF"/>
                <w:sz w:val="20"/>
                <w:szCs w:val="20"/>
                <w:lang w:val="nl-NL"/>
              </w:rPr>
              <w:t xml:space="preserve">(PI)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A715C5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Name</w:t>
            </w:r>
          </w:p>
        </w:tc>
        <w:sdt>
          <w:sdtPr>
            <w:rPr>
              <w:sz w:val="20"/>
              <w:szCs w:val="20"/>
              <w:lang w:val="nl-NL"/>
            </w:rPr>
            <w:id w:val="533158735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1FAF3BE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659D4F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Position</w:t>
            </w:r>
          </w:p>
        </w:tc>
        <w:sdt>
          <w:sdtPr>
            <w:rPr>
              <w:sz w:val="20"/>
              <w:szCs w:val="20"/>
              <w:lang w:val="nl-NL"/>
            </w:rPr>
            <w:id w:val="1804730257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C50BF01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4D6" w:rsidRPr="009853EC" w14:paraId="04AF8E06" w14:textId="77777777" w:rsidTr="00350E4C">
        <w:trPr>
          <w:trHeight w:val="38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bottom"/>
          </w:tcPr>
          <w:p w14:paraId="1C3B4E52" w14:textId="77777777" w:rsidR="000C54D6" w:rsidRPr="00A32B2D" w:rsidRDefault="000C54D6" w:rsidP="00523454">
            <w:pPr>
              <w:spacing w:before="40" w:after="40"/>
              <w:rPr>
                <w:b/>
                <w:color w:val="FFFFFF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3869F8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Organisation</w:t>
            </w:r>
          </w:p>
        </w:tc>
        <w:sdt>
          <w:sdtPr>
            <w:rPr>
              <w:sz w:val="20"/>
              <w:szCs w:val="20"/>
              <w:lang w:val="nl-NL"/>
            </w:rPr>
            <w:id w:val="60337929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1462230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9A7624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Email</w:t>
            </w:r>
          </w:p>
        </w:tc>
        <w:sdt>
          <w:sdtPr>
            <w:rPr>
              <w:sz w:val="20"/>
              <w:szCs w:val="20"/>
              <w:lang w:val="nl-NL"/>
            </w:rPr>
            <w:id w:val="357087695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2B2E95D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53EC" w14:paraId="592260ED" w14:textId="77777777" w:rsidTr="00350E4C">
        <w:trPr>
          <w:trHeight w:val="380"/>
        </w:trPr>
        <w:tc>
          <w:tcPr>
            <w:tcW w:w="26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5DE82B9C" w14:textId="77777777" w:rsidR="0079039C" w:rsidRPr="00736F4A" w:rsidRDefault="0079039C" w:rsidP="00AB1179">
            <w:pPr>
              <w:spacing w:before="40" w:after="40"/>
              <w:rPr>
                <w:rFonts w:cstheme="minorHAnsi"/>
                <w:b/>
                <w:lang w:val="nl-NL"/>
              </w:rPr>
            </w:pPr>
            <w:bookmarkStart w:id="1" w:name="_Hlk45543744"/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 xml:space="preserve">First </w:t>
            </w:r>
            <w:r w:rsidR="00B65B9A" w:rsidRPr="00736F4A">
              <w:rPr>
                <w:rFonts w:cstheme="minorHAnsi"/>
                <w:b/>
                <w:color w:val="FFFFFF" w:themeColor="background1"/>
                <w:lang w:val="nl-NL"/>
              </w:rPr>
              <w:t>T</w:t>
            </w: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>ime PI?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DDD8B0" w14:textId="77777777" w:rsidR="0079039C" w:rsidRPr="00736F4A" w:rsidRDefault="0079039C" w:rsidP="00AB1179">
            <w:pPr>
              <w:spacing w:before="40" w:after="40"/>
              <w:jc w:val="center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1554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CEA9B0" w14:textId="1ED5623F" w:rsidR="0079039C" w:rsidRPr="00736F4A" w:rsidRDefault="0079039C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5970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nl-NL"/>
            </w:rPr>
            <w:id w:val="-1306697514"/>
            <w:placeholder>
              <w:docPart w:val="09BDBB086CB0498DA050659D2AEF9BD0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6507EF0" w14:textId="203EF316" w:rsidR="0079039C" w:rsidRPr="00736F4A" w:rsidRDefault="00010BF4" w:rsidP="00AB1179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AB1179" w:rsidRPr="009853EC" w14:paraId="2B160400" w14:textId="77777777" w:rsidTr="00350E4C">
        <w:trPr>
          <w:trHeight w:val="1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66"/>
          </w:tcPr>
          <w:p w14:paraId="16ED5697" w14:textId="77777777" w:rsidR="00AB1179" w:rsidRPr="00A32B2D" w:rsidRDefault="00AB1179" w:rsidP="00AB1179">
            <w:pPr>
              <w:spacing w:after="40"/>
              <w:rPr>
                <w:b/>
                <w:i/>
                <w:color w:val="FFFFFF"/>
                <w:sz w:val="20"/>
                <w:szCs w:val="20"/>
                <w:lang w:val="nl-NL"/>
              </w:rPr>
            </w:pPr>
            <w:r w:rsidRPr="00736F4A">
              <w:rPr>
                <w:rFonts w:cstheme="minorHAnsi"/>
                <w:b/>
                <w:color w:val="FFFFFF"/>
                <w:lang w:val="nl-NL"/>
              </w:rPr>
              <w:t>Co- Investigators</w:t>
            </w:r>
            <w:r w:rsidRPr="00A32B2D">
              <w:rPr>
                <w:b/>
                <w:color w:val="FFFFFF"/>
                <w:sz w:val="20"/>
                <w:szCs w:val="20"/>
                <w:lang w:val="nl-NL"/>
              </w:rPr>
              <w:t xml:space="preserve"> </w:t>
            </w:r>
            <w:r w:rsidR="008A5BE5">
              <w:rPr>
                <w:b/>
                <w:color w:val="FFFFFF"/>
                <w:sz w:val="20"/>
                <w:szCs w:val="20"/>
                <w:lang w:val="nl-NL"/>
              </w:rPr>
              <w:t xml:space="preserve">(Co-I)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 xml:space="preserve">(please </w:t>
            </w:r>
            <w:r w:rsidR="00DF7B04"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 xml:space="preserve">list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add</w:t>
            </w:r>
            <w:r w:rsidR="00DF7B04"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ing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 xml:space="preserve"> name and organisation for each Co</w:t>
            </w:r>
            <w:r w:rsidR="008A5BE5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-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I - as applicable)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1FA750" w14:textId="77777777" w:rsidR="00AB1179" w:rsidRPr="00736F4A" w:rsidRDefault="00AB1179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Name (Organisation)</w:t>
            </w:r>
          </w:p>
        </w:tc>
        <w:sdt>
          <w:sdtPr>
            <w:rPr>
              <w:sz w:val="20"/>
              <w:szCs w:val="20"/>
              <w:lang w:val="nl-NL"/>
            </w:rPr>
            <w:id w:val="1071694086"/>
            <w:placeholder>
              <w:docPart w:val="0D882C2BAC604330A76282064E10B34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B627458" w14:textId="2B53FAC9" w:rsidR="00990796" w:rsidRPr="00736F4A" w:rsidRDefault="00010BF4" w:rsidP="00AB1179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53EC" w14:paraId="6D548BD8" w14:textId="77777777" w:rsidTr="00350E4C">
        <w:trPr>
          <w:trHeight w:val="380"/>
        </w:trPr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06A4380A" w14:textId="77777777" w:rsidR="0079039C" w:rsidRPr="00736F4A" w:rsidRDefault="0079039C" w:rsidP="001508D9">
            <w:pPr>
              <w:spacing w:before="40" w:after="40"/>
              <w:rPr>
                <w:rFonts w:cstheme="minorHAnsi"/>
                <w:b/>
                <w:lang w:val="nl-NL"/>
              </w:rPr>
            </w:pP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 xml:space="preserve">First </w:t>
            </w:r>
            <w:r w:rsidR="00B65B9A" w:rsidRPr="00736F4A">
              <w:rPr>
                <w:rFonts w:cstheme="minorHAnsi"/>
                <w:b/>
                <w:color w:val="FFFFFF" w:themeColor="background1"/>
                <w:lang w:val="nl-NL"/>
              </w:rPr>
              <w:t>T</w:t>
            </w: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>ime Co</w:t>
            </w:r>
            <w:r w:rsidR="008A5BE5">
              <w:rPr>
                <w:rFonts w:cstheme="minorHAnsi"/>
                <w:b/>
                <w:color w:val="FFFFFF" w:themeColor="background1"/>
                <w:lang w:val="nl-NL"/>
              </w:rPr>
              <w:t>-</w:t>
            </w: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>I?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68869" w14:textId="4C3B06A0" w:rsidR="0079039C" w:rsidRPr="00736F4A" w:rsidRDefault="0079039C" w:rsidP="001508D9">
            <w:pPr>
              <w:spacing w:before="40" w:after="40"/>
              <w:jc w:val="center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86357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AC0780" w14:textId="77777777" w:rsidR="0079039C" w:rsidRPr="00736F4A" w:rsidRDefault="0079039C" w:rsidP="001508D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  <w:lang w:val="nl-NL"/>
            </w:rPr>
            <w:id w:val="-208313564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0A88DCB" w14:textId="77777777" w:rsidR="0079039C" w:rsidRPr="00736F4A" w:rsidRDefault="00C4057F" w:rsidP="001508D9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53EC" w14:paraId="537FE084" w14:textId="77777777" w:rsidTr="00350E4C">
        <w:trPr>
          <w:trHeight w:val="38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5F85DB46" w14:textId="77777777" w:rsidR="0079039C" w:rsidRPr="00AB1179" w:rsidRDefault="0079039C" w:rsidP="0079039C">
            <w:pPr>
              <w:spacing w:before="40" w:after="40"/>
              <w:rPr>
                <w:b/>
                <w:bCs/>
                <w:color w:val="FFFFFF" w:themeColor="background1"/>
                <w:lang w:val="nl-NL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39E55F" w14:textId="1343244E" w:rsidR="0079039C" w:rsidRPr="00736F4A" w:rsidRDefault="0079039C" w:rsidP="0079039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4362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1384B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  <w:lang w:val="nl-NL"/>
            </w:rPr>
            <w:id w:val="-750044436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279535D" w14:textId="77777777" w:rsidR="0079039C" w:rsidRPr="00736F4A" w:rsidRDefault="00C4057F" w:rsidP="0079039C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B04" w:rsidRPr="00175311" w14:paraId="188900BC" w14:textId="77777777" w:rsidTr="00350E4C">
        <w:trPr>
          <w:trHeight w:val="126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6BD4F799" w14:textId="77777777" w:rsidR="00DF7B04" w:rsidRPr="001B6559" w:rsidRDefault="00DF7B04" w:rsidP="00C21718">
            <w:pPr>
              <w:spacing w:after="0"/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36F4A">
              <w:rPr>
                <w:rFonts w:cstheme="minorHAnsi"/>
                <w:b/>
                <w:color w:val="FFFFFF" w:themeColor="background1"/>
              </w:rPr>
              <w:t>Non-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A</w:t>
            </w:r>
            <w:r w:rsidRPr="00736F4A">
              <w:rPr>
                <w:rFonts w:cstheme="minorHAnsi"/>
                <w:b/>
                <w:color w:val="FFFFFF" w:themeColor="background1"/>
              </w:rPr>
              <w:t xml:space="preserve">cademic 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P</w:t>
            </w:r>
            <w:r w:rsidRPr="00736F4A">
              <w:rPr>
                <w:rFonts w:cstheme="minorHAnsi"/>
                <w:b/>
                <w:color w:val="FFFFFF" w:themeColor="background1"/>
              </w:rPr>
              <w:t>artners/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C</w:t>
            </w:r>
            <w:r w:rsidRPr="00736F4A">
              <w:rPr>
                <w:rFonts w:cstheme="minorHAnsi"/>
                <w:b/>
                <w:color w:val="FFFFFF" w:themeColor="background1"/>
              </w:rPr>
              <w:t>o-</w:t>
            </w:r>
            <w:r w:rsidR="00A5781F">
              <w:rPr>
                <w:rFonts w:cstheme="minorHAnsi"/>
                <w:b/>
                <w:color w:val="FFFFFF" w:themeColor="background1"/>
              </w:rPr>
              <w:t>A</w:t>
            </w:r>
            <w:r w:rsidRPr="00736F4A">
              <w:rPr>
                <w:rFonts w:cstheme="minorHAnsi"/>
                <w:b/>
                <w:color w:val="FFFFFF" w:themeColor="background1"/>
              </w:rPr>
              <w:t>pplicants/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C</w:t>
            </w:r>
            <w:r w:rsidR="008A5BE5">
              <w:rPr>
                <w:rFonts w:cstheme="minorHAnsi"/>
                <w:b/>
                <w:color w:val="FFFFFF" w:themeColor="background1"/>
              </w:rPr>
              <w:t>ollaborators</w:t>
            </w:r>
            <w:r w:rsidRPr="001B655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2F02E3">
              <w:rPr>
                <w:rFonts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(inc. public, </w:t>
            </w:r>
            <w:proofErr w:type="gramStart"/>
            <w:r w:rsidRPr="002F02E3">
              <w:rPr>
                <w:rFonts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policy</w:t>
            </w:r>
            <w:proofErr w:type="gramEnd"/>
            <w:r w:rsidRPr="002F02E3">
              <w:rPr>
                <w:rFonts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and practice)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2BAC01" w14:textId="77777777" w:rsidR="00DF7B04" w:rsidRPr="00736F4A" w:rsidRDefault="00DF7B04" w:rsidP="00DF7B04">
            <w:pPr>
              <w:spacing w:after="0"/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736F4A">
              <w:rPr>
                <w:sz w:val="20"/>
                <w:szCs w:val="20"/>
                <w:lang w:val="nl-NL"/>
              </w:rPr>
              <w:t>Name (Organisation and Role)</w:t>
            </w:r>
          </w:p>
        </w:tc>
        <w:sdt>
          <w:sdtPr>
            <w:rPr>
              <w:sz w:val="20"/>
              <w:szCs w:val="20"/>
            </w:rPr>
            <w:id w:val="-176738283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7A729347" w14:textId="77777777" w:rsidR="00736F4A" w:rsidRPr="00736F4A" w:rsidRDefault="00C4057F" w:rsidP="00DF7B04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0FF" w:rsidRPr="00B71F1F" w14:paraId="759A458F" w14:textId="77777777" w:rsidTr="00350E4C">
        <w:trPr>
          <w:trHeight w:val="247"/>
        </w:trPr>
        <w:tc>
          <w:tcPr>
            <w:tcW w:w="4111" w:type="dxa"/>
            <w:gridSpan w:val="2"/>
            <w:shd w:val="clear" w:color="auto" w:fill="E0E0E0"/>
          </w:tcPr>
          <w:p w14:paraId="5AEDDC2D" w14:textId="77777777" w:rsidR="00EB10FF" w:rsidRDefault="00EB10FF" w:rsidP="00CF6AD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Commercial conflict of interest declaration </w:t>
            </w:r>
          </w:p>
          <w:p w14:paraId="722486CE" w14:textId="77777777" w:rsidR="00EB10FF" w:rsidRPr="00B71F1F" w:rsidRDefault="00EB10FF" w:rsidP="00CF6AD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(if yes </w:t>
            </w:r>
            <w:r w:rsidRPr="00AC3038">
              <w:rPr>
                <w:rFonts w:cs="Arial"/>
                <w:i/>
                <w:iCs/>
                <w:sz w:val="20"/>
                <w:szCs w:val="20"/>
              </w:rPr>
              <w:t>please detail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E549294" w14:textId="4827FC27" w:rsidR="00EB10FF" w:rsidRDefault="00EB10FF" w:rsidP="00EB10FF">
            <w:pPr>
              <w:spacing w:before="40" w:after="40"/>
              <w:ind w:firstLine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  <w:r w:rsidR="00D64A68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9393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D8840D0" w14:textId="6A03E26F" w:rsidR="00EB10FF" w:rsidRPr="00B71F1F" w:rsidRDefault="00EB10FF" w:rsidP="00EB10FF">
            <w:pPr>
              <w:spacing w:before="40" w:after="40"/>
              <w:ind w:firstLine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  <w:r w:rsidRPr="00B71F1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878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59800224"/>
            <w:placeholder>
              <w:docPart w:val="8634EB0AC18A44DD91E7BE1DABD4D4B7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shd w:val="clear" w:color="auto" w:fill="auto"/>
              </w:tcPr>
              <w:p w14:paraId="3F2B2795" w14:textId="0220F1DD" w:rsidR="00EB10FF" w:rsidRPr="00B71F1F" w:rsidRDefault="00010BF4" w:rsidP="00CF6AD8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B7543" w14:textId="77777777" w:rsidR="00EB10FF" w:rsidRDefault="00EB10FF" w:rsidP="00274385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86"/>
        <w:gridCol w:w="802"/>
        <w:gridCol w:w="2127"/>
        <w:gridCol w:w="1842"/>
        <w:gridCol w:w="1872"/>
      </w:tblGrid>
      <w:tr w:rsidR="00BF0D86" w14:paraId="55E873CC" w14:textId="77777777" w:rsidTr="00350E4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477E5DFC" w14:textId="77777777" w:rsidR="00BF0D86" w:rsidRPr="00BF0D86" w:rsidRDefault="00BF0D86" w:rsidP="0062758B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Fit </w:t>
            </w:r>
            <w:r w:rsidR="00A5781F">
              <w:rPr>
                <w:rFonts w:cstheme="minorHAnsi"/>
                <w:b/>
                <w:color w:val="FFFFFF"/>
              </w:rPr>
              <w:t>with</w:t>
            </w:r>
            <w:r w:rsidRPr="00736F4A">
              <w:rPr>
                <w:rFonts w:cstheme="minorHAnsi"/>
                <w:b/>
                <w:color w:val="FFFFFF"/>
              </w:rPr>
              <w:t xml:space="preserve"> DECIPHer</w:t>
            </w:r>
            <w:r w:rsidR="007D6EAF">
              <w:rPr>
                <w:rFonts w:cstheme="minorHAnsi"/>
                <w:b/>
                <w:color w:val="FFFFFF"/>
              </w:rPr>
              <w:t>’</w:t>
            </w:r>
            <w:r w:rsidR="002E4776" w:rsidRPr="00736F4A">
              <w:rPr>
                <w:rFonts w:cstheme="minorHAnsi"/>
                <w:b/>
                <w:color w:val="FFFFFF"/>
              </w:rPr>
              <w:t>s</w:t>
            </w:r>
            <w:r w:rsidRPr="00736F4A">
              <w:rPr>
                <w:rFonts w:cstheme="minorHAnsi"/>
                <w:b/>
                <w:color w:val="FFFFFF"/>
              </w:rPr>
              <w:t xml:space="preserve"> Programme</w:t>
            </w:r>
            <w:r w:rsidR="002E4776" w:rsidRPr="00736F4A">
              <w:rPr>
                <w:rFonts w:cstheme="minorHAnsi"/>
                <w:b/>
                <w:color w:val="FFFFFF"/>
              </w:rPr>
              <w:t>s</w:t>
            </w:r>
            <w:r w:rsidRPr="00736F4A">
              <w:rPr>
                <w:rFonts w:cstheme="minorHAnsi"/>
                <w:b/>
                <w:color w:val="FFFFFF"/>
              </w:rPr>
              <w:t xml:space="preserve"> </w:t>
            </w:r>
            <w:r w:rsidR="00A5781F">
              <w:rPr>
                <w:rFonts w:cstheme="minorHAnsi"/>
                <w:b/>
                <w:color w:val="FFFFFF"/>
              </w:rPr>
              <w:t>of</w:t>
            </w:r>
            <w:r w:rsidRPr="00736F4A">
              <w:rPr>
                <w:rFonts w:cstheme="minorHAnsi"/>
                <w:b/>
                <w:color w:val="FFFFFF"/>
              </w:rPr>
              <w:t xml:space="preserve"> </w:t>
            </w:r>
            <w:r w:rsidR="002F02E3" w:rsidRPr="00736F4A">
              <w:rPr>
                <w:rFonts w:cstheme="minorHAnsi"/>
                <w:b/>
                <w:color w:val="FFFFFF"/>
              </w:rPr>
              <w:t>W</w:t>
            </w:r>
            <w:r w:rsidRPr="00736F4A">
              <w:rPr>
                <w:rFonts w:cstheme="minorHAnsi"/>
                <w:b/>
                <w:color w:val="FFFFFF"/>
              </w:rPr>
              <w:t>ork</w:t>
            </w:r>
            <w:r w:rsidRPr="00BF0D86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ick 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ll 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hat 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pply)</w:t>
            </w:r>
          </w:p>
        </w:tc>
      </w:tr>
      <w:tr w:rsidR="00BF0D86" w14:paraId="6A7E3AE8" w14:textId="77777777" w:rsidTr="00350E4C">
        <w:trPr>
          <w:trHeight w:val="248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AF3E7D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Healthy Public Policy</w:t>
            </w:r>
          </w:p>
        </w:tc>
        <w:sdt>
          <w:sdtPr>
            <w:rPr>
              <w:rFonts w:cs="Arial"/>
              <w:sz w:val="20"/>
              <w:szCs w:val="20"/>
            </w:rPr>
            <w:id w:val="13412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FD1208" w14:textId="77777777" w:rsidR="00BF0D86" w:rsidRPr="002F7CB7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A9A7D4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Healthy Social Relationships</w:t>
            </w:r>
          </w:p>
        </w:tc>
        <w:sdt>
          <w:sdtPr>
            <w:rPr>
              <w:rFonts w:cs="Arial"/>
              <w:sz w:val="20"/>
              <w:szCs w:val="20"/>
            </w:rPr>
            <w:id w:val="-14424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85193" w14:textId="77777777" w:rsidR="00BF0D86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0D86" w14:paraId="2AD47E8B" w14:textId="77777777" w:rsidTr="00350E4C">
        <w:trPr>
          <w:trHeight w:val="247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A6D391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Healthy Settings and Organisations</w:t>
            </w:r>
          </w:p>
        </w:tc>
        <w:sdt>
          <w:sdtPr>
            <w:rPr>
              <w:rFonts w:cs="Arial"/>
              <w:sz w:val="20"/>
              <w:szCs w:val="20"/>
            </w:rPr>
            <w:id w:val="89856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0F09C4" w14:textId="77777777" w:rsidR="00BF0D86" w:rsidRPr="002F7CB7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F65E80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Methodological Innovation in Public Health Intervention Science</w:t>
            </w:r>
          </w:p>
        </w:tc>
        <w:sdt>
          <w:sdtPr>
            <w:rPr>
              <w:rFonts w:cs="Arial"/>
              <w:sz w:val="20"/>
              <w:szCs w:val="20"/>
            </w:rPr>
            <w:id w:val="158055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94141D" w14:textId="77777777" w:rsidR="00BF0D86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4385" w:rsidRPr="00175311" w14:paraId="77A57454" w14:textId="77777777" w:rsidTr="00350E4C">
        <w:tc>
          <w:tcPr>
            <w:tcW w:w="10485" w:type="dxa"/>
            <w:gridSpan w:val="6"/>
            <w:shd w:val="clear" w:color="auto" w:fill="666666"/>
          </w:tcPr>
          <w:p w14:paraId="35076474" w14:textId="77777777" w:rsidR="00274385" w:rsidRPr="009805CE" w:rsidRDefault="00274385" w:rsidP="00523454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Study Type</w:t>
            </w:r>
            <w:r>
              <w:rPr>
                <w:b/>
                <w:color w:val="FFFFFF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ick 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>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ll 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hat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 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pply)</w:t>
            </w:r>
          </w:p>
        </w:tc>
      </w:tr>
      <w:tr w:rsidR="00B46B80" w:rsidRPr="00175311" w14:paraId="76DE7419" w14:textId="77777777" w:rsidTr="00350E4C">
        <w:trPr>
          <w:trHeight w:val="248"/>
        </w:trPr>
        <w:tc>
          <w:tcPr>
            <w:tcW w:w="3842" w:type="dxa"/>
            <w:gridSpan w:val="2"/>
            <w:shd w:val="clear" w:color="auto" w:fill="E0E0E0"/>
          </w:tcPr>
          <w:p w14:paraId="216CB194" w14:textId="77777777" w:rsidR="00B46B80" w:rsidRPr="00736F4A" w:rsidRDefault="00B46B80" w:rsidP="00B46B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Feasibility </w:t>
            </w:r>
            <w:r w:rsidR="002F02E3" w:rsidRPr="00736F4A">
              <w:rPr>
                <w:rFonts w:cs="Arial"/>
                <w:sz w:val="20"/>
                <w:szCs w:val="20"/>
              </w:rPr>
              <w:t>S</w:t>
            </w:r>
            <w:r w:rsidRPr="00736F4A">
              <w:rPr>
                <w:rFonts w:cs="Arial"/>
                <w:sz w:val="20"/>
                <w:szCs w:val="20"/>
              </w:rPr>
              <w:t xml:space="preserve">tudy </w:t>
            </w:r>
          </w:p>
        </w:tc>
        <w:sdt>
          <w:sdtPr>
            <w:rPr>
              <w:rFonts w:cs="Arial"/>
              <w:sz w:val="20"/>
              <w:szCs w:val="20"/>
            </w:rPr>
            <w:id w:val="-37670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61E5465E" w14:textId="77777777" w:rsidR="00B46B80" w:rsidRPr="00736F4A" w:rsidRDefault="00C4057F" w:rsidP="00B46B8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3C9688E" w14:textId="77777777" w:rsidR="00B46B80" w:rsidRPr="00736F4A" w:rsidRDefault="00B46B80" w:rsidP="00104C1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Infrastructure</w:t>
            </w:r>
          </w:p>
        </w:tc>
        <w:sdt>
          <w:sdtPr>
            <w:rPr>
              <w:rFonts w:cs="Arial"/>
              <w:sz w:val="20"/>
              <w:szCs w:val="20"/>
            </w:rPr>
            <w:id w:val="5837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50BCD259" w14:textId="77777777" w:rsidR="00B46B80" w:rsidRPr="00736F4A" w:rsidRDefault="00C4057F" w:rsidP="00B46B8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1BE48486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4F18E622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Randomised </w:t>
            </w:r>
            <w:r w:rsidR="002F02E3" w:rsidRPr="00736F4A">
              <w:rPr>
                <w:rFonts w:cs="Arial"/>
                <w:sz w:val="20"/>
                <w:szCs w:val="20"/>
              </w:rPr>
              <w:t>C</w:t>
            </w:r>
            <w:r w:rsidRPr="00736F4A">
              <w:rPr>
                <w:rFonts w:cs="Arial"/>
                <w:sz w:val="20"/>
                <w:szCs w:val="20"/>
              </w:rPr>
              <w:t xml:space="preserve">ontrolled </w:t>
            </w:r>
            <w:r w:rsidR="002F02E3" w:rsidRPr="00736F4A">
              <w:rPr>
                <w:rFonts w:cs="Arial"/>
                <w:sz w:val="20"/>
                <w:szCs w:val="20"/>
              </w:rPr>
              <w:t>T</w:t>
            </w:r>
            <w:r w:rsidRPr="00736F4A">
              <w:rPr>
                <w:rFonts w:cs="Arial"/>
                <w:sz w:val="20"/>
                <w:szCs w:val="20"/>
              </w:rPr>
              <w:t>rial</w:t>
            </w:r>
          </w:p>
        </w:tc>
        <w:sdt>
          <w:sdtPr>
            <w:rPr>
              <w:rFonts w:cs="Arial"/>
              <w:sz w:val="20"/>
              <w:szCs w:val="20"/>
            </w:rPr>
            <w:id w:val="-11677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0941745B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2F197DE8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Fellowship / Studentship</w:t>
            </w:r>
          </w:p>
        </w:tc>
        <w:sdt>
          <w:sdtPr>
            <w:rPr>
              <w:rFonts w:cs="Arial"/>
              <w:sz w:val="20"/>
              <w:szCs w:val="20"/>
            </w:rPr>
            <w:id w:val="-4422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00005A0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59F56C70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28BCC167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Observational (e.g. cohort, case-control)</w:t>
            </w:r>
          </w:p>
        </w:tc>
        <w:sdt>
          <w:sdtPr>
            <w:rPr>
              <w:rFonts w:cs="Arial"/>
              <w:sz w:val="20"/>
              <w:szCs w:val="20"/>
            </w:rPr>
            <w:id w:val="12327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6C5460EF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7C17ACD4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sz w:val="20"/>
                <w:szCs w:val="20"/>
              </w:rPr>
              <w:t xml:space="preserve">Intervention </w:t>
            </w:r>
            <w:r w:rsidR="002F02E3" w:rsidRPr="00736F4A">
              <w:rPr>
                <w:sz w:val="20"/>
                <w:szCs w:val="20"/>
              </w:rPr>
              <w:t>D</w:t>
            </w:r>
            <w:r w:rsidRPr="00736F4A">
              <w:rPr>
                <w:sz w:val="20"/>
                <w:szCs w:val="20"/>
              </w:rPr>
              <w:t>evelopment or Adaptation</w:t>
            </w:r>
          </w:p>
        </w:tc>
        <w:sdt>
          <w:sdtPr>
            <w:rPr>
              <w:rFonts w:cs="Arial"/>
              <w:sz w:val="20"/>
              <w:szCs w:val="20"/>
            </w:rPr>
            <w:id w:val="-20280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334E3288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52100B6C" w14:textId="77777777" w:rsidTr="00350E4C">
        <w:trPr>
          <w:trHeight w:val="255"/>
        </w:trPr>
        <w:tc>
          <w:tcPr>
            <w:tcW w:w="3842" w:type="dxa"/>
            <w:gridSpan w:val="2"/>
            <w:shd w:val="clear" w:color="auto" w:fill="E0E0E0"/>
          </w:tcPr>
          <w:p w14:paraId="374DE725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Evidence </w:t>
            </w:r>
            <w:r w:rsidR="002F02E3" w:rsidRPr="00736F4A">
              <w:rPr>
                <w:rFonts w:cs="Arial"/>
                <w:sz w:val="20"/>
                <w:szCs w:val="20"/>
              </w:rPr>
              <w:t>S</w:t>
            </w:r>
            <w:r w:rsidRPr="00736F4A">
              <w:rPr>
                <w:rFonts w:cs="Arial"/>
                <w:sz w:val="20"/>
                <w:szCs w:val="20"/>
              </w:rPr>
              <w:t>ynthesis</w:t>
            </w:r>
          </w:p>
        </w:tc>
        <w:sdt>
          <w:sdtPr>
            <w:rPr>
              <w:rFonts w:cs="Arial"/>
              <w:sz w:val="20"/>
              <w:szCs w:val="20"/>
            </w:rPr>
            <w:id w:val="-30540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42A943D8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729C814B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Other </w:t>
            </w:r>
            <w:r w:rsidRPr="00736F4A">
              <w:rPr>
                <w:rFonts w:cs="Arial"/>
                <w:i/>
                <w:iCs/>
                <w:sz w:val="20"/>
                <w:szCs w:val="20"/>
              </w:rPr>
              <w:t>(please specify)</w:t>
            </w:r>
          </w:p>
        </w:tc>
        <w:sdt>
          <w:sdtPr>
            <w:rPr>
              <w:rFonts w:cs="Arial"/>
              <w:sz w:val="20"/>
              <w:szCs w:val="20"/>
            </w:rPr>
            <w:id w:val="176426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7919138D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1B5D01A7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4C930A2C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lastRenderedPageBreak/>
              <w:t xml:space="preserve">Qualitative </w:t>
            </w:r>
            <w:r w:rsidR="002F02E3" w:rsidRPr="00736F4A">
              <w:rPr>
                <w:rFonts w:cs="Arial"/>
                <w:sz w:val="20"/>
                <w:szCs w:val="20"/>
              </w:rPr>
              <w:t>S</w:t>
            </w:r>
            <w:r w:rsidRPr="00736F4A">
              <w:rPr>
                <w:rFonts w:cs="Arial"/>
                <w:sz w:val="20"/>
                <w:szCs w:val="20"/>
              </w:rPr>
              <w:t>tudy</w:t>
            </w:r>
          </w:p>
        </w:tc>
        <w:sdt>
          <w:sdtPr>
            <w:rPr>
              <w:rFonts w:cs="Arial"/>
              <w:sz w:val="20"/>
              <w:szCs w:val="20"/>
            </w:rPr>
            <w:id w:val="11489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3FFA0EF4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6005076"/>
            <w:placeholder>
              <w:docPart w:val="C9AFF328440A4F4AA9B7A812F3494FA7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shd w:val="clear" w:color="auto" w:fill="auto"/>
              </w:tcPr>
              <w:p w14:paraId="771C7FBA" w14:textId="42CF1EFA" w:rsidR="0079039C" w:rsidRPr="00736F4A" w:rsidRDefault="00010BF4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05CE" w14:paraId="7681B3F9" w14:textId="77777777" w:rsidTr="00350E4C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666666"/>
          </w:tcPr>
          <w:p w14:paraId="5A15198A" w14:textId="77777777" w:rsidR="0079039C" w:rsidRPr="00736F4A" w:rsidRDefault="0079039C" w:rsidP="0079039C">
            <w:pPr>
              <w:spacing w:before="40" w:after="40"/>
              <w:rPr>
                <w:rFonts w:cstheme="minorHAnsi"/>
                <w:b/>
                <w:i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Study Description </w:t>
            </w:r>
          </w:p>
        </w:tc>
      </w:tr>
      <w:tr w:rsidR="0079039C" w:rsidRPr="008F5C82" w14:paraId="4BB49DE3" w14:textId="77777777" w:rsidTr="00350E4C">
        <w:trPr>
          <w:trHeight w:val="209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68E2466C" w14:textId="77777777" w:rsidR="0079039C" w:rsidRPr="00736F4A" w:rsidRDefault="0079039C" w:rsidP="0079039C">
            <w:pPr>
              <w:spacing w:before="40" w:after="40"/>
              <w:rPr>
                <w:iCs/>
                <w:sz w:val="20"/>
                <w:szCs w:val="20"/>
              </w:rPr>
            </w:pPr>
            <w:r w:rsidRPr="00736F4A">
              <w:rPr>
                <w:iCs/>
                <w:sz w:val="20"/>
                <w:szCs w:val="20"/>
              </w:rPr>
              <w:t xml:space="preserve">Please provide a brief description of the study plan and attach the proposal if possible </w:t>
            </w:r>
            <w:r w:rsidRPr="00736F4A">
              <w:rPr>
                <w:i/>
                <w:sz w:val="20"/>
                <w:szCs w:val="20"/>
              </w:rPr>
              <w:t>(no more than 250 words, include a diagram if helpful)</w:t>
            </w:r>
          </w:p>
        </w:tc>
      </w:tr>
      <w:tr w:rsidR="0079039C" w:rsidRPr="00B44906" w14:paraId="1EC1996F" w14:textId="77777777" w:rsidTr="00350E4C">
        <w:trPr>
          <w:trHeight w:val="425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541B36" w14:paraId="29FBF107" w14:textId="77777777" w:rsidTr="00541B36">
              <w:tc>
                <w:tcPr>
                  <w:tcW w:w="5129" w:type="dxa"/>
                </w:tcPr>
                <w:p w14:paraId="395D1F1D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Background</w:t>
                  </w:r>
                </w:p>
                <w:p w14:paraId="6B19E295" w14:textId="2DD0ABD7" w:rsidR="00010BF4" w:rsidRDefault="00010BF4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1222520528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5B165527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02CDB015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  <w:p w14:paraId="27E8D339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0ECF3705" w14:textId="77777777" w:rsidTr="00541B36">
              <w:tc>
                <w:tcPr>
                  <w:tcW w:w="5129" w:type="dxa"/>
                </w:tcPr>
                <w:p w14:paraId="415A5051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 w:rsidRPr="00736F4A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(&amp; No.)</w:t>
                  </w:r>
                  <w:r w:rsidRPr="00736F4A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542750373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40C804CC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546CE9FD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  <w:p w14:paraId="71596D9E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154FE468" w14:textId="77777777" w:rsidTr="00541B36">
              <w:tc>
                <w:tcPr>
                  <w:tcW w:w="5129" w:type="dxa"/>
                </w:tcPr>
                <w:p w14:paraId="3E7E6E98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Methods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1561851895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13658467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38952C53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  <w:p w14:paraId="4DD23BE0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372400C9" w14:textId="77777777" w:rsidTr="00541B36">
              <w:tc>
                <w:tcPr>
                  <w:tcW w:w="5129" w:type="dxa"/>
                </w:tcPr>
                <w:p w14:paraId="34FA3011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911435455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7D12BE2F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53171240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2CDD5D64" w14:textId="77777777" w:rsidTr="00541B36">
              <w:tc>
                <w:tcPr>
                  <w:tcW w:w="5129" w:type="dxa"/>
                </w:tcPr>
                <w:p w14:paraId="7B3EE932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Dissemination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1366589590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37851CA0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08A7EA8A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549414" w14:textId="77777777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</w:p>
        </w:tc>
      </w:tr>
      <w:tr w:rsidR="0079039C" w14:paraId="0F80916F" w14:textId="77777777" w:rsidTr="00350E4C">
        <w:tc>
          <w:tcPr>
            <w:tcW w:w="10485" w:type="dxa"/>
            <w:gridSpan w:val="6"/>
            <w:shd w:val="clear" w:color="auto" w:fill="666666"/>
          </w:tcPr>
          <w:p w14:paraId="04280CD2" w14:textId="77777777" w:rsidR="0079039C" w:rsidRPr="00736F4A" w:rsidRDefault="0079039C" w:rsidP="0079039C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Patient &amp; Public </w:t>
            </w:r>
            <w:r w:rsidR="00736F4A">
              <w:rPr>
                <w:rFonts w:cstheme="minorHAnsi"/>
                <w:b/>
                <w:color w:val="FFFFFF"/>
              </w:rPr>
              <w:t>I</w:t>
            </w:r>
            <w:r w:rsidRPr="00736F4A">
              <w:rPr>
                <w:rFonts w:cstheme="minorHAnsi"/>
                <w:b/>
                <w:color w:val="FFFFFF"/>
              </w:rPr>
              <w:t>nvolvement</w:t>
            </w:r>
          </w:p>
        </w:tc>
      </w:tr>
      <w:tr w:rsidR="0079039C" w:rsidRPr="00953F5F" w14:paraId="106F8851" w14:textId="77777777" w:rsidTr="00350E4C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2580B31" w14:textId="77777777" w:rsidR="0079039C" w:rsidRPr="00736F4A" w:rsidRDefault="008A5BE5" w:rsidP="0079039C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Please briefly d</w:t>
            </w:r>
            <w:r w:rsidR="0079039C" w:rsidRPr="00736F4A">
              <w:rPr>
                <w:iCs/>
                <w:sz w:val="20"/>
                <w:szCs w:val="20"/>
              </w:rPr>
              <w:t>escribe how Public Involvement</w:t>
            </w:r>
            <w:r>
              <w:rPr>
                <w:iCs/>
                <w:sz w:val="20"/>
                <w:szCs w:val="20"/>
              </w:rPr>
              <w:t>..</w:t>
            </w:r>
            <w:r w:rsidR="0079039C" w:rsidRPr="00736F4A">
              <w:rPr>
                <w:i/>
                <w:sz w:val="20"/>
                <w:szCs w:val="20"/>
              </w:rPr>
              <w:t>. (</w:t>
            </w:r>
            <w:r w:rsidR="00817C64">
              <w:rPr>
                <w:i/>
                <w:sz w:val="20"/>
                <w:szCs w:val="20"/>
              </w:rPr>
              <w:t xml:space="preserve">100 </w:t>
            </w:r>
            <w:r w:rsidR="0079039C" w:rsidRPr="00736F4A">
              <w:rPr>
                <w:i/>
                <w:sz w:val="20"/>
                <w:szCs w:val="20"/>
              </w:rPr>
              <w:t xml:space="preserve"> words max): </w:t>
            </w:r>
          </w:p>
          <w:p w14:paraId="16B235AA" w14:textId="77777777" w:rsidR="0079039C" w:rsidRPr="00736F4A" w:rsidRDefault="0079039C" w:rsidP="0079039C">
            <w:pPr>
              <w:spacing w:before="40" w:after="40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</w:rPr>
              <w:t xml:space="preserve">1) </w:t>
            </w:r>
            <w:r w:rsidR="008A5BE5">
              <w:rPr>
                <w:sz w:val="20"/>
                <w:szCs w:val="20"/>
              </w:rPr>
              <w:t xml:space="preserve">… </w:t>
            </w:r>
            <w:r w:rsidRPr="00736F4A">
              <w:rPr>
                <w:sz w:val="20"/>
                <w:szCs w:val="20"/>
              </w:rPr>
              <w:t xml:space="preserve">has been undertaken in developing the study </w:t>
            </w:r>
            <w:r w:rsidR="008A5BE5">
              <w:rPr>
                <w:sz w:val="20"/>
                <w:szCs w:val="20"/>
              </w:rPr>
              <w:t>application,</w:t>
            </w:r>
            <w:r w:rsidRPr="00736F4A">
              <w:rPr>
                <w:sz w:val="20"/>
                <w:szCs w:val="20"/>
              </w:rPr>
              <w:t xml:space="preserve"> and </w:t>
            </w:r>
          </w:p>
          <w:p w14:paraId="4DC16C96" w14:textId="77777777" w:rsidR="0079039C" w:rsidRPr="00736F4A" w:rsidRDefault="0079039C" w:rsidP="0079039C">
            <w:pPr>
              <w:spacing w:before="40" w:after="40"/>
              <w:rPr>
                <w:i/>
                <w:sz w:val="20"/>
                <w:szCs w:val="20"/>
              </w:rPr>
            </w:pPr>
            <w:r w:rsidRPr="00736F4A">
              <w:rPr>
                <w:sz w:val="20"/>
                <w:szCs w:val="20"/>
              </w:rPr>
              <w:t xml:space="preserve">2) </w:t>
            </w:r>
            <w:r w:rsidR="008A5BE5">
              <w:rPr>
                <w:sz w:val="20"/>
                <w:szCs w:val="20"/>
              </w:rPr>
              <w:t xml:space="preserve">… </w:t>
            </w:r>
            <w:r w:rsidRPr="00736F4A">
              <w:rPr>
                <w:sz w:val="20"/>
                <w:szCs w:val="20"/>
              </w:rPr>
              <w:t>will be undertaken when delivering the study</w:t>
            </w:r>
            <w:r w:rsidRPr="00736F4A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7D6EAF" w14:paraId="6246EF90" w14:textId="77777777" w:rsidTr="00541B36">
        <w:trPr>
          <w:trHeight w:val="683"/>
        </w:trPr>
        <w:tc>
          <w:tcPr>
            <w:tcW w:w="10485" w:type="dxa"/>
            <w:gridSpan w:val="6"/>
            <w:shd w:val="clear" w:color="auto" w:fill="auto"/>
          </w:tcPr>
          <w:sdt>
            <w:sdtPr>
              <w:rPr>
                <w:sz w:val="20"/>
                <w:szCs w:val="20"/>
              </w:rPr>
              <w:id w:val="705456566"/>
              <w:placeholder>
                <w:docPart w:val="BC9D674A3CA64E5F80A3961F43F8CAD6"/>
              </w:placeholder>
              <w:showingPlcHdr/>
              <w:text/>
            </w:sdtPr>
            <w:sdtEndPr/>
            <w:sdtContent>
              <w:p w14:paraId="21CD4C64" w14:textId="77777777" w:rsidR="007D6EAF" w:rsidRDefault="00541B36" w:rsidP="007D6EAF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F85E4F" w14:textId="77777777" w:rsidR="007D6EAF" w:rsidRPr="00736F4A" w:rsidRDefault="007D6EAF" w:rsidP="007D6EAF">
            <w:pPr>
              <w:spacing w:before="40" w:after="40"/>
              <w:rPr>
                <w:bCs/>
                <w:color w:val="FFFFFF"/>
                <w:sz w:val="20"/>
                <w:szCs w:val="20"/>
              </w:rPr>
            </w:pPr>
          </w:p>
        </w:tc>
      </w:tr>
      <w:tr w:rsidR="007D6EAF" w:rsidRPr="009805CE" w14:paraId="6EAB08B4" w14:textId="77777777" w:rsidTr="00350E4C">
        <w:tc>
          <w:tcPr>
            <w:tcW w:w="10485" w:type="dxa"/>
            <w:gridSpan w:val="6"/>
            <w:shd w:val="clear" w:color="auto" w:fill="666666"/>
          </w:tcPr>
          <w:p w14:paraId="5661529C" w14:textId="77777777" w:rsidR="007D6EAF" w:rsidRPr="00736F4A" w:rsidRDefault="007D6EAF" w:rsidP="007D6EAF">
            <w:pPr>
              <w:spacing w:before="40" w:after="40"/>
              <w:rPr>
                <w:rFonts w:cstheme="minorHAnsi"/>
                <w:b/>
                <w:i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Funding Details </w:t>
            </w:r>
            <w:r>
              <w:rPr>
                <w:rFonts w:cstheme="minorHAnsi"/>
                <w:b/>
                <w:color w:val="FFFFFF"/>
              </w:rPr>
              <w:t>and</w:t>
            </w:r>
            <w:r w:rsidRPr="00736F4A">
              <w:rPr>
                <w:rFonts w:cstheme="minorHAnsi"/>
                <w:b/>
                <w:color w:val="FFFFFF"/>
              </w:rPr>
              <w:t xml:space="preserve"> Timeframe</w:t>
            </w:r>
          </w:p>
        </w:tc>
      </w:tr>
      <w:tr w:rsidR="007D6EAF" w:rsidRPr="00B71F1F" w14:paraId="240BA06E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3279E005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bookmarkStart w:id="2" w:name="_Hlk44676244"/>
            <w:r w:rsidRPr="00B71F1F">
              <w:rPr>
                <w:rFonts w:cs="Arial"/>
                <w:sz w:val="20"/>
                <w:szCs w:val="20"/>
              </w:rPr>
              <w:t>Funding Body</w:t>
            </w:r>
          </w:p>
          <w:p w14:paraId="0893F8C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796523002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388" w:type="dxa"/>
                <w:gridSpan w:val="2"/>
              </w:tcPr>
              <w:p w14:paraId="2FBAF542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  <w:shd w:val="clear" w:color="auto" w:fill="E0E0E0"/>
          </w:tcPr>
          <w:p w14:paraId="325FA318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Estimated Budget </w:t>
            </w:r>
            <w:r w:rsidRPr="00B71F1F">
              <w:rPr>
                <w:rFonts w:cs="Arial"/>
                <w:i/>
                <w:iCs/>
                <w:sz w:val="20"/>
                <w:szCs w:val="20"/>
              </w:rPr>
              <w:t>(@100% fEC)</w:t>
            </w:r>
          </w:p>
        </w:tc>
        <w:sdt>
          <w:sdtPr>
            <w:rPr>
              <w:rFonts w:cs="Arial"/>
              <w:sz w:val="20"/>
              <w:szCs w:val="20"/>
            </w:rPr>
            <w:id w:val="27522501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3714" w:type="dxa"/>
                <w:gridSpan w:val="2"/>
              </w:tcPr>
              <w:p w14:paraId="1A009973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7D6EAF" w:rsidRPr="00B71F1F" w14:paraId="6F62652F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6D1652A8" w14:textId="77777777" w:rsidR="007D6EAF" w:rsidRPr="00B71F1F" w:rsidRDefault="007D6EAF" w:rsidP="007D6EAF">
            <w:pPr>
              <w:keepNext/>
              <w:keepLines/>
              <w:spacing w:before="40" w:after="40"/>
              <w:outlineLvl w:val="4"/>
              <w:rPr>
                <w:rFonts w:cs="Arial"/>
                <w:i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Funding Call </w:t>
            </w:r>
            <w:r w:rsidRPr="00B71F1F">
              <w:rPr>
                <w:rFonts w:cs="Arial"/>
                <w:i/>
                <w:iCs/>
                <w:sz w:val="20"/>
                <w:szCs w:val="20"/>
              </w:rPr>
              <w:t>(inc. web link if possible)</w:t>
            </w:r>
          </w:p>
        </w:tc>
        <w:sdt>
          <w:sdtPr>
            <w:rPr>
              <w:rFonts w:cs="Arial"/>
              <w:sz w:val="20"/>
              <w:szCs w:val="20"/>
            </w:rPr>
            <w:id w:val="1550346626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</w:tcPr>
              <w:p w14:paraId="0C6DE7CD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2BD8E832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D0A161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Is this Application: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FE4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Single Stage </w:t>
            </w:r>
            <w:sdt>
              <w:sdtPr>
                <w:rPr>
                  <w:rFonts w:cs="Arial"/>
                  <w:sz w:val="20"/>
                  <w:szCs w:val="20"/>
                </w:rPr>
                <w:id w:val="8472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CD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Multiple Stage (e.g with EOI, Outline) </w:t>
            </w:r>
            <w:sdt>
              <w:sdtPr>
                <w:rPr>
                  <w:rFonts w:cs="Arial"/>
                  <w:sz w:val="20"/>
                  <w:szCs w:val="20"/>
                </w:rPr>
                <w:id w:val="10839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EAF" w:rsidRPr="00B71F1F" w14:paraId="30AE08D6" w14:textId="77777777" w:rsidTr="00350E4C">
        <w:trPr>
          <w:trHeight w:val="23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903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Submission Date</w:t>
            </w:r>
            <w:r w:rsidR="008A5BE5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B8935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Expression of Interest (EOI)</w:t>
            </w:r>
          </w:p>
        </w:tc>
        <w:sdt>
          <w:sdtPr>
            <w:rPr>
              <w:rFonts w:cs="Arial"/>
              <w:sz w:val="20"/>
              <w:szCs w:val="20"/>
            </w:rPr>
            <w:id w:val="-1248568981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8A3BA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67CE65EA" w14:textId="77777777" w:rsidTr="00350E4C">
        <w:trPr>
          <w:trHeight w:val="23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D3BC" w14:textId="77777777" w:rsidR="007D6EAF" w:rsidRPr="00B71F1F" w:rsidRDefault="007D6EAF" w:rsidP="007D6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E88C8B" w14:textId="77777777" w:rsidR="006A63AC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Outline Application</w:t>
            </w:r>
          </w:p>
        </w:tc>
        <w:sdt>
          <w:sdtPr>
            <w:rPr>
              <w:rFonts w:cs="Arial"/>
              <w:sz w:val="20"/>
              <w:szCs w:val="20"/>
            </w:rPr>
            <w:id w:val="683712733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481A4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6B24DD79" w14:textId="77777777" w:rsidTr="00350E4C">
        <w:trPr>
          <w:trHeight w:val="23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AD14" w14:textId="77777777" w:rsidR="007D6EAF" w:rsidRPr="00B71F1F" w:rsidRDefault="007D6EAF" w:rsidP="007D6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84C7C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Single / Full application</w:t>
            </w:r>
          </w:p>
        </w:tc>
        <w:sdt>
          <w:sdtPr>
            <w:rPr>
              <w:rFonts w:cs="Arial"/>
              <w:sz w:val="20"/>
              <w:szCs w:val="20"/>
            </w:rPr>
            <w:id w:val="675919070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0421C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7ACF13D5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5158BB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Estimated Start Date</w:t>
            </w:r>
          </w:p>
        </w:tc>
        <w:sdt>
          <w:sdtPr>
            <w:rPr>
              <w:rFonts w:cs="Arial"/>
              <w:sz w:val="20"/>
              <w:szCs w:val="20"/>
            </w:rPr>
            <w:id w:val="-2887610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5B574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5B7B1D4C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38C1CB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Estimated Duration</w:t>
            </w:r>
          </w:p>
        </w:tc>
        <w:sdt>
          <w:sdtPr>
            <w:rPr>
              <w:rFonts w:cs="Arial"/>
              <w:sz w:val="20"/>
              <w:szCs w:val="20"/>
            </w:rPr>
            <w:id w:val="-1447311930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F8CD9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4454F17A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1FDCDB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Date of Award </w:t>
            </w:r>
            <w:r w:rsidRPr="00B71F1F">
              <w:rPr>
                <w:rFonts w:cs="Arial"/>
                <w:i/>
                <w:iCs/>
                <w:sz w:val="20"/>
                <w:szCs w:val="20"/>
              </w:rPr>
              <w:t>(if already funded)</w:t>
            </w:r>
          </w:p>
        </w:tc>
        <w:sdt>
          <w:sdtPr>
            <w:rPr>
              <w:rFonts w:cs="Arial"/>
              <w:sz w:val="20"/>
              <w:szCs w:val="20"/>
            </w:rPr>
            <w:id w:val="105042943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874C7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14:paraId="3DD922EA" w14:textId="77777777" w:rsidTr="00350E4C">
        <w:tc>
          <w:tcPr>
            <w:tcW w:w="10485" w:type="dxa"/>
            <w:gridSpan w:val="6"/>
            <w:shd w:val="clear" w:color="auto" w:fill="666666"/>
          </w:tcPr>
          <w:p w14:paraId="09C0A07A" w14:textId="77777777" w:rsidR="007D6EAF" w:rsidRDefault="007D6EAF" w:rsidP="007D6EAF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Study Registration</w:t>
            </w:r>
            <w:r>
              <w:rPr>
                <w:b/>
                <w:color w:val="FFFFFF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ick all that apply)</w:t>
            </w:r>
          </w:p>
        </w:tc>
      </w:tr>
      <w:tr w:rsidR="007D6EAF" w:rsidRPr="00B71F1F" w14:paraId="1E5F54FA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4E1D467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Ethics Approval Sought</w:t>
            </w:r>
          </w:p>
        </w:tc>
        <w:tc>
          <w:tcPr>
            <w:tcW w:w="1388" w:type="dxa"/>
            <w:gridSpan w:val="2"/>
          </w:tcPr>
          <w:p w14:paraId="542647A8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3310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5B97E9D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20763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4" w:type="dxa"/>
            <w:gridSpan w:val="2"/>
          </w:tcPr>
          <w:p w14:paraId="6DF3004C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N/A </w:t>
            </w:r>
            <w:sdt>
              <w:sdtPr>
                <w:rPr>
                  <w:rFonts w:cs="Arial"/>
                  <w:sz w:val="20"/>
                  <w:szCs w:val="20"/>
                </w:rPr>
                <w:id w:val="9029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EAF" w:rsidRPr="00B71F1F" w14:paraId="59B51068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4A4BCDEA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Ethics Panel</w:t>
            </w:r>
          </w:p>
        </w:tc>
        <w:sdt>
          <w:sdtPr>
            <w:rPr>
              <w:rFonts w:cs="Arial"/>
              <w:sz w:val="20"/>
              <w:szCs w:val="20"/>
            </w:rPr>
            <w:id w:val="1541554938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</w:tcPr>
              <w:p w14:paraId="592774B4" w14:textId="77777777" w:rsidR="007D6EAF" w:rsidRPr="00B71F1F" w:rsidDel="00DD14C4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5AC5FB30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124338A8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lastRenderedPageBreak/>
              <w:t>Added to HCRW Portfolio</w:t>
            </w:r>
          </w:p>
        </w:tc>
        <w:tc>
          <w:tcPr>
            <w:tcW w:w="1388" w:type="dxa"/>
            <w:gridSpan w:val="2"/>
          </w:tcPr>
          <w:p w14:paraId="37E13476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5508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55A66BE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5170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4" w:type="dxa"/>
            <w:gridSpan w:val="2"/>
          </w:tcPr>
          <w:p w14:paraId="6C858ED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N/A </w:t>
            </w:r>
            <w:sdt>
              <w:sdtPr>
                <w:rPr>
                  <w:rFonts w:cs="Arial"/>
                  <w:sz w:val="20"/>
                  <w:szCs w:val="20"/>
                </w:rPr>
                <w:id w:val="-14896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F2A0E" w:rsidRPr="00B71F1F" w14:paraId="355BD927" w14:textId="77777777" w:rsidTr="008431CF">
        <w:trPr>
          <w:trHeight w:val="248"/>
        </w:trPr>
        <w:tc>
          <w:tcPr>
            <w:tcW w:w="3256" w:type="dxa"/>
            <w:shd w:val="clear" w:color="auto" w:fill="E0E0E0"/>
          </w:tcPr>
          <w:p w14:paraId="4E1668FC" w14:textId="2E4010D8" w:rsidR="00AF2A0E" w:rsidRPr="00B71F1F" w:rsidRDefault="00AF2A0E" w:rsidP="00AF2A0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Date added to HCRW Portfolio</w:t>
            </w:r>
          </w:p>
        </w:tc>
        <w:sdt>
          <w:sdtPr>
            <w:rPr>
              <w:rFonts w:cs="Arial"/>
              <w:sz w:val="20"/>
              <w:szCs w:val="20"/>
            </w:rPr>
            <w:id w:val="763338611"/>
            <w:placeholder>
              <w:docPart w:val="50F3C9E31A33489A8AE64B9DE0F6E146"/>
            </w:placeholder>
            <w:showingPlcHdr/>
            <w:text/>
          </w:sdtPr>
          <w:sdtContent>
            <w:tc>
              <w:tcPr>
                <w:tcW w:w="7229" w:type="dxa"/>
                <w:gridSpan w:val="5"/>
              </w:tcPr>
              <w:p w14:paraId="109EC0EC" w14:textId="61095882" w:rsidR="00AF2A0E" w:rsidRPr="00B71F1F" w:rsidRDefault="00AF2A0E" w:rsidP="00AF2A0E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14:paraId="78717887" w14:textId="77777777" w:rsidTr="00350E4C">
        <w:tc>
          <w:tcPr>
            <w:tcW w:w="10485" w:type="dxa"/>
            <w:gridSpan w:val="6"/>
            <w:shd w:val="clear" w:color="auto" w:fill="666666"/>
          </w:tcPr>
          <w:p w14:paraId="232C6027" w14:textId="77777777" w:rsidR="007D6EAF" w:rsidRDefault="007D6EAF" w:rsidP="007D6EAF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What </w:t>
            </w:r>
            <w:r>
              <w:rPr>
                <w:rFonts w:cstheme="minorHAnsi"/>
                <w:b/>
                <w:color w:val="FFFFFF"/>
              </w:rPr>
              <w:t>W</w:t>
            </w:r>
            <w:r w:rsidRPr="00736F4A">
              <w:rPr>
                <w:rFonts w:cstheme="minorHAnsi"/>
                <w:b/>
                <w:color w:val="FFFFFF"/>
              </w:rPr>
              <w:t xml:space="preserve">ould </w:t>
            </w:r>
            <w:r>
              <w:rPr>
                <w:rFonts w:cstheme="minorHAnsi"/>
                <w:b/>
                <w:color w:val="FFFFFF"/>
              </w:rPr>
              <w:t>Y</w:t>
            </w:r>
            <w:r w:rsidRPr="00736F4A">
              <w:rPr>
                <w:rFonts w:cstheme="minorHAnsi"/>
                <w:b/>
                <w:color w:val="FFFFFF"/>
              </w:rPr>
              <w:t xml:space="preserve">ou </w:t>
            </w:r>
            <w:r>
              <w:rPr>
                <w:rFonts w:cstheme="minorHAnsi"/>
                <w:b/>
                <w:color w:val="FFFFFF"/>
              </w:rPr>
              <w:t>S</w:t>
            </w:r>
            <w:r w:rsidRPr="00736F4A">
              <w:rPr>
                <w:rFonts w:cstheme="minorHAnsi"/>
                <w:b/>
                <w:color w:val="FFFFFF"/>
              </w:rPr>
              <w:t xml:space="preserve">eek </w:t>
            </w:r>
            <w:r>
              <w:rPr>
                <w:rFonts w:cstheme="minorHAnsi"/>
                <w:b/>
                <w:color w:val="FFFFFF"/>
              </w:rPr>
              <w:t>from</w:t>
            </w:r>
            <w:r w:rsidRPr="00736F4A">
              <w:rPr>
                <w:rFonts w:cstheme="minorHAnsi"/>
                <w:b/>
                <w:color w:val="FFFFFF"/>
              </w:rPr>
              <w:t xml:space="preserve"> </w:t>
            </w:r>
            <w:r>
              <w:rPr>
                <w:rFonts w:cstheme="minorHAnsi"/>
                <w:b/>
                <w:color w:val="FFFFFF"/>
              </w:rPr>
              <w:t>T</w:t>
            </w:r>
            <w:r w:rsidRPr="00736F4A">
              <w:rPr>
                <w:rFonts w:cstheme="minorHAnsi"/>
                <w:b/>
                <w:color w:val="FFFFFF"/>
              </w:rPr>
              <w:t>his Adoption Process</w:t>
            </w:r>
            <w:r>
              <w:rPr>
                <w:b/>
                <w:color w:val="FFFFFF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ick all that apply)</w:t>
            </w:r>
          </w:p>
        </w:tc>
      </w:tr>
      <w:tr w:rsidR="007D6EAF" w:rsidRPr="00B71F1F" w14:paraId="63DD5D25" w14:textId="77777777" w:rsidTr="00350E4C">
        <w:trPr>
          <w:trHeight w:val="248"/>
        </w:trPr>
        <w:tc>
          <w:tcPr>
            <w:tcW w:w="3842" w:type="dxa"/>
            <w:gridSpan w:val="2"/>
            <w:shd w:val="clear" w:color="auto" w:fill="E0E0E0"/>
          </w:tcPr>
          <w:p w14:paraId="3429D45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DECIPHer </w:t>
            </w:r>
            <w:r>
              <w:rPr>
                <w:sz w:val="20"/>
                <w:szCs w:val="20"/>
              </w:rPr>
              <w:t>S</w:t>
            </w:r>
            <w:r w:rsidRPr="00B71F1F">
              <w:rPr>
                <w:sz w:val="20"/>
                <w:szCs w:val="20"/>
              </w:rPr>
              <w:t xml:space="preserve">taff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nvolved as PI or Co</w:t>
            </w:r>
            <w:r w:rsidR="008A5BE5">
              <w:rPr>
                <w:sz w:val="20"/>
                <w:szCs w:val="20"/>
              </w:rPr>
              <w:t>-</w:t>
            </w:r>
            <w:r w:rsidRPr="00B71F1F">
              <w:rPr>
                <w:sz w:val="20"/>
                <w:szCs w:val="20"/>
              </w:rPr>
              <w:t>I</w:t>
            </w:r>
          </w:p>
        </w:tc>
        <w:sdt>
          <w:sdtPr>
            <w:rPr>
              <w:rFonts w:cs="Arial"/>
              <w:sz w:val="20"/>
              <w:szCs w:val="20"/>
            </w:rPr>
            <w:id w:val="109166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43C507C5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8C7E070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atient and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ublic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nvolvement</w:t>
            </w:r>
          </w:p>
        </w:tc>
        <w:sdt>
          <w:sdtPr>
            <w:rPr>
              <w:rFonts w:cs="Arial"/>
              <w:sz w:val="20"/>
              <w:szCs w:val="20"/>
            </w:rPr>
            <w:id w:val="20770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26FA1AA8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EAF" w:rsidRPr="00B71F1F" w14:paraId="18EDEC13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3E4B448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Methodological </w:t>
            </w:r>
            <w:r>
              <w:rPr>
                <w:sz w:val="20"/>
                <w:szCs w:val="20"/>
              </w:rPr>
              <w:t>A</w:t>
            </w:r>
            <w:r w:rsidRPr="00B71F1F">
              <w:rPr>
                <w:sz w:val="20"/>
                <w:szCs w:val="20"/>
              </w:rPr>
              <w:t xml:space="preserve">dvice and </w:t>
            </w:r>
            <w:r>
              <w:rPr>
                <w:sz w:val="20"/>
                <w:szCs w:val="20"/>
              </w:rPr>
              <w:t>S</w:t>
            </w:r>
            <w:r w:rsidRPr="00B71F1F">
              <w:rPr>
                <w:sz w:val="20"/>
                <w:szCs w:val="20"/>
              </w:rPr>
              <w:t>upport</w:t>
            </w:r>
          </w:p>
        </w:tc>
        <w:sdt>
          <w:sdtPr>
            <w:rPr>
              <w:rFonts w:cs="Arial"/>
              <w:sz w:val="20"/>
              <w:szCs w:val="20"/>
            </w:rPr>
            <w:id w:val="6152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68910B6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1F6FE4E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olicy and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ractice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nvolvement</w:t>
            </w:r>
          </w:p>
        </w:tc>
        <w:sdt>
          <w:sdtPr>
            <w:rPr>
              <w:rFonts w:cs="Arial"/>
              <w:sz w:val="20"/>
              <w:szCs w:val="20"/>
            </w:rPr>
            <w:id w:val="-3039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22AE6F3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EAF" w:rsidRPr="00B71F1F" w14:paraId="6DF3BACF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7A864CDF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articipant </w:t>
            </w:r>
            <w:r>
              <w:rPr>
                <w:sz w:val="20"/>
                <w:szCs w:val="20"/>
              </w:rPr>
              <w:t>R</w:t>
            </w:r>
            <w:r w:rsidRPr="00B71F1F">
              <w:rPr>
                <w:sz w:val="20"/>
                <w:szCs w:val="20"/>
              </w:rPr>
              <w:t>ecruitment</w:t>
            </w:r>
          </w:p>
        </w:tc>
        <w:sdt>
          <w:sdtPr>
            <w:rPr>
              <w:rFonts w:cs="Arial"/>
              <w:sz w:val="20"/>
              <w:szCs w:val="20"/>
            </w:rPr>
            <w:id w:val="17343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0D3FFB27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6A92CF9F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Use of SHRN </w:t>
            </w:r>
            <w:r>
              <w:rPr>
                <w:sz w:val="20"/>
                <w:szCs w:val="20"/>
              </w:rPr>
              <w:t>D</w:t>
            </w:r>
            <w:r w:rsidRPr="00B71F1F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nfrastructure</w:t>
            </w:r>
          </w:p>
        </w:tc>
        <w:sdt>
          <w:sdtPr>
            <w:rPr>
              <w:rFonts w:cs="Arial"/>
              <w:sz w:val="20"/>
              <w:szCs w:val="20"/>
            </w:rPr>
            <w:id w:val="122896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1D33F968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EAF" w:rsidRPr="00B71F1F" w14:paraId="38378A69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3A528199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bookmarkStart w:id="3" w:name="_Hlk45201397"/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D</w:t>
            </w:r>
            <w:r w:rsidRPr="00B71F1F">
              <w:rPr>
                <w:sz w:val="20"/>
                <w:szCs w:val="20"/>
              </w:rPr>
              <w:t xml:space="preserve">issemination and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mpact</w:t>
            </w:r>
          </w:p>
        </w:tc>
        <w:sdt>
          <w:sdtPr>
            <w:rPr>
              <w:rFonts w:cs="Arial"/>
              <w:sz w:val="20"/>
              <w:szCs w:val="20"/>
            </w:rPr>
            <w:id w:val="12917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0A42A1BA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39431990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>S</w:t>
            </w:r>
            <w:r w:rsidRPr="00B71F1F">
              <w:rPr>
                <w:sz w:val="20"/>
                <w:szCs w:val="20"/>
              </w:rPr>
              <w:t xml:space="preserve">hort </w:t>
            </w:r>
            <w:r>
              <w:rPr>
                <w:sz w:val="20"/>
                <w:szCs w:val="20"/>
              </w:rPr>
              <w:t>C</w:t>
            </w:r>
            <w:r w:rsidRPr="00B71F1F">
              <w:rPr>
                <w:sz w:val="20"/>
                <w:szCs w:val="20"/>
              </w:rPr>
              <w:t>ourses/</w:t>
            </w:r>
            <w:r>
              <w:rPr>
                <w:sz w:val="20"/>
                <w:szCs w:val="20"/>
              </w:rPr>
              <w:t>T</w:t>
            </w:r>
            <w:r w:rsidRPr="00B71F1F">
              <w:rPr>
                <w:sz w:val="20"/>
                <w:szCs w:val="20"/>
              </w:rPr>
              <w:t>raining/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>lacements</w:t>
            </w:r>
          </w:p>
        </w:tc>
        <w:sdt>
          <w:sdtPr>
            <w:rPr>
              <w:rFonts w:cs="Arial"/>
              <w:sz w:val="20"/>
              <w:szCs w:val="20"/>
            </w:rPr>
            <w:id w:val="-160857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5E387D9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"/>
      <w:tr w:rsidR="007D6EAF" w:rsidRPr="00B71F1F" w14:paraId="6D2AFB9F" w14:textId="77777777" w:rsidTr="00FD3034">
        <w:trPr>
          <w:trHeight w:val="247"/>
        </w:trPr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5C5B596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ALPHA </w:t>
            </w:r>
            <w:r>
              <w:rPr>
                <w:sz w:val="20"/>
                <w:szCs w:val="20"/>
              </w:rPr>
              <w:t>C</w:t>
            </w:r>
            <w:r w:rsidRPr="00B71F1F">
              <w:rPr>
                <w:sz w:val="20"/>
                <w:szCs w:val="20"/>
              </w:rPr>
              <w:t>onsultation</w:t>
            </w:r>
          </w:p>
        </w:tc>
        <w:sdt>
          <w:sdtPr>
            <w:rPr>
              <w:rFonts w:cs="Arial"/>
              <w:sz w:val="20"/>
              <w:szCs w:val="20"/>
            </w:rPr>
            <w:id w:val="-2775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bottom w:val="single" w:sz="4" w:space="0" w:color="auto"/>
                </w:tcBorders>
              </w:tcPr>
              <w:p w14:paraId="4CD4145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F1DD13A" w14:textId="77777777" w:rsidR="007D6EAF" w:rsidRPr="00116AEB" w:rsidRDefault="00116AEB" w:rsidP="007D6E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16AEB">
              <w:rPr>
                <w:rFonts w:cstheme="minorHAnsi"/>
                <w:sz w:val="20"/>
                <w:szCs w:val="20"/>
              </w:rPr>
              <w:t>Advice on addressing equality and diversity in research</w:t>
            </w:r>
          </w:p>
        </w:tc>
        <w:sdt>
          <w:sdtPr>
            <w:rPr>
              <w:rFonts w:cs="Arial"/>
              <w:sz w:val="20"/>
              <w:szCs w:val="20"/>
            </w:rPr>
            <w:id w:val="17402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F0AD09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AEB" w:rsidRPr="00B71F1F" w14:paraId="30D9DBEB" w14:textId="77777777" w:rsidTr="00FD3034">
        <w:trPr>
          <w:trHeight w:val="247"/>
        </w:trPr>
        <w:tc>
          <w:tcPr>
            <w:tcW w:w="384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503FC4C" w14:textId="77777777" w:rsidR="00116AEB" w:rsidRPr="00B71F1F" w:rsidRDefault="00116AEB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Other </w:t>
            </w:r>
            <w:r w:rsidRPr="00B71F1F">
              <w:rPr>
                <w:i/>
                <w:iCs/>
                <w:sz w:val="20"/>
                <w:szCs w:val="20"/>
              </w:rPr>
              <w:t>(please specify</w:t>
            </w:r>
            <w:r w:rsidRPr="00B71F1F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F2BB10" w14:textId="441A5CB3" w:rsidR="00116AEB" w:rsidRPr="00B71F1F" w:rsidRDefault="00116AEB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FF2B48" w14:textId="75339CC3" w:rsidR="00116AEB" w:rsidRPr="00B71F1F" w:rsidRDefault="00116AEB" w:rsidP="007D6EA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D9D9D9" w:themeFill="background1" w:themeFillShade="D9"/>
          </w:tcPr>
          <w:p w14:paraId="6E2C3428" w14:textId="77777777" w:rsidR="00116AEB" w:rsidRPr="00B71F1F" w:rsidRDefault="00116AEB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3088BA6F" w14:textId="77777777" w:rsidTr="00350E4C">
        <w:trPr>
          <w:trHeight w:val="247"/>
        </w:trPr>
        <w:sdt>
          <w:sdtPr>
            <w:rPr>
              <w:rFonts w:cs="Arial"/>
              <w:sz w:val="20"/>
              <w:szCs w:val="20"/>
            </w:rPr>
            <w:id w:val="97942009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6"/>
                <w:shd w:val="clear" w:color="auto" w:fill="auto"/>
              </w:tcPr>
              <w:p w14:paraId="30D683BD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506D3" w14:textId="77777777" w:rsidR="00C06871" w:rsidRDefault="00C06871" w:rsidP="00350E4C">
      <w:pPr>
        <w:rPr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841"/>
      </w:tblGrid>
      <w:tr w:rsidR="002F7CB7" w14:paraId="35032491" w14:textId="77777777" w:rsidTr="00350E4C">
        <w:tc>
          <w:tcPr>
            <w:tcW w:w="10485" w:type="dxa"/>
            <w:gridSpan w:val="2"/>
            <w:shd w:val="clear" w:color="auto" w:fill="666666"/>
          </w:tcPr>
          <w:p w14:paraId="26C37F9B" w14:textId="77777777" w:rsidR="002F7CB7" w:rsidRPr="00736F4A" w:rsidRDefault="002F7CB7" w:rsidP="0062758B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Signed Declaration</w:t>
            </w:r>
          </w:p>
        </w:tc>
      </w:tr>
      <w:tr w:rsidR="002F7CB7" w:rsidRPr="00953F5F" w14:paraId="114F527D" w14:textId="77777777" w:rsidTr="00350E4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49E9E8C" w14:textId="77777777" w:rsidR="00104C1B" w:rsidRDefault="002F7CB7" w:rsidP="002F7CB7">
            <w:pPr>
              <w:rPr>
                <w:rFonts w:cs="Arial"/>
                <w:sz w:val="20"/>
                <w:szCs w:val="20"/>
              </w:rPr>
            </w:pPr>
            <w:r w:rsidRPr="00667D60">
              <w:rPr>
                <w:rFonts w:cs="Arial"/>
                <w:sz w:val="20"/>
                <w:szCs w:val="20"/>
              </w:rPr>
              <w:t>I understand that if this activity is</w:t>
            </w:r>
            <w:r w:rsidR="00104C1B">
              <w:rPr>
                <w:rFonts w:cs="Arial"/>
                <w:sz w:val="20"/>
                <w:szCs w:val="20"/>
              </w:rPr>
              <w:t>:</w:t>
            </w:r>
          </w:p>
          <w:p w14:paraId="643552D3" w14:textId="77777777" w:rsidR="00104C1B" w:rsidRDefault="00667D60" w:rsidP="00104C1B">
            <w:pPr>
              <w:rPr>
                <w:rFonts w:cs="Arial"/>
                <w:sz w:val="20"/>
                <w:szCs w:val="20"/>
              </w:rPr>
            </w:pPr>
            <w:r w:rsidRPr="00104C1B">
              <w:rPr>
                <w:rFonts w:cs="Arial"/>
                <w:b/>
                <w:sz w:val="20"/>
                <w:szCs w:val="20"/>
              </w:rPr>
              <w:t>A</w:t>
            </w:r>
            <w:r w:rsidR="002F7CB7" w:rsidRPr="00104C1B">
              <w:rPr>
                <w:rFonts w:cs="Arial"/>
                <w:b/>
                <w:sz w:val="20"/>
                <w:szCs w:val="20"/>
              </w:rPr>
              <w:t>dopted</w:t>
            </w:r>
            <w:r w:rsidR="00104C1B" w:rsidRPr="00104C1B">
              <w:rPr>
                <w:rFonts w:cs="Arial"/>
                <w:b/>
                <w:sz w:val="20"/>
                <w:szCs w:val="20"/>
              </w:rPr>
              <w:t xml:space="preserve"> or </w:t>
            </w:r>
            <w:proofErr w:type="gramStart"/>
            <w:r w:rsidR="00104C1B" w:rsidRPr="00104C1B">
              <w:rPr>
                <w:rFonts w:cs="Arial"/>
                <w:b/>
                <w:sz w:val="20"/>
                <w:szCs w:val="20"/>
              </w:rPr>
              <w:t>Affiliated</w:t>
            </w:r>
            <w:r w:rsidR="00104C1B">
              <w:rPr>
                <w:rFonts w:cs="Arial"/>
                <w:sz w:val="20"/>
                <w:szCs w:val="20"/>
              </w:rPr>
              <w:t xml:space="preserve"> </w:t>
            </w:r>
            <w:r w:rsidR="002F7CB7" w:rsidRPr="00667D60">
              <w:rPr>
                <w:rFonts w:cs="Arial"/>
                <w:sz w:val="20"/>
                <w:szCs w:val="20"/>
              </w:rPr>
              <w:t>,</w:t>
            </w:r>
            <w:proofErr w:type="gramEnd"/>
            <w:r w:rsidR="002F7CB7" w:rsidRPr="00667D60">
              <w:rPr>
                <w:rFonts w:cs="Arial"/>
                <w:sz w:val="20"/>
                <w:szCs w:val="20"/>
              </w:rPr>
              <w:t xml:space="preserve"> </w:t>
            </w:r>
            <w:r w:rsidR="00104C1B">
              <w:rPr>
                <w:rFonts w:cs="Arial"/>
                <w:sz w:val="20"/>
                <w:szCs w:val="20"/>
              </w:rPr>
              <w:t xml:space="preserve">it will be reported and publicised as a DECIPHer/SHRN supported study and </w:t>
            </w:r>
            <w:r w:rsidR="002F7CB7" w:rsidRPr="00667D60">
              <w:rPr>
                <w:rFonts w:cs="Arial"/>
                <w:sz w:val="20"/>
                <w:szCs w:val="20"/>
              </w:rPr>
              <w:t xml:space="preserve">I </w:t>
            </w:r>
            <w:r w:rsidR="00104C1B">
              <w:rPr>
                <w:rFonts w:cs="Arial"/>
                <w:sz w:val="20"/>
                <w:szCs w:val="20"/>
              </w:rPr>
              <w:t>will n</w:t>
            </w:r>
            <w:r w:rsidR="002F7CB7" w:rsidRPr="00667D60">
              <w:rPr>
                <w:rFonts w:cs="Arial"/>
                <w:sz w:val="20"/>
                <w:szCs w:val="20"/>
              </w:rPr>
              <w:t>otifying t</w:t>
            </w:r>
            <w:r w:rsidR="002E4776">
              <w:rPr>
                <w:rFonts w:cs="Arial"/>
                <w:sz w:val="20"/>
                <w:szCs w:val="20"/>
              </w:rPr>
              <w:t>he</w:t>
            </w:r>
            <w:r w:rsidR="002F7CB7" w:rsidRPr="00667D60">
              <w:rPr>
                <w:rFonts w:cs="Arial"/>
                <w:sz w:val="20"/>
                <w:szCs w:val="20"/>
              </w:rPr>
              <w:t xml:space="preserve"> </w:t>
            </w:r>
            <w:r w:rsidR="00104C1B">
              <w:rPr>
                <w:rFonts w:cs="Arial"/>
                <w:sz w:val="20"/>
                <w:szCs w:val="20"/>
              </w:rPr>
              <w:t xml:space="preserve">DECIPHer research </w:t>
            </w:r>
            <w:r w:rsidR="002F7CB7" w:rsidRPr="00667D60">
              <w:rPr>
                <w:rFonts w:cs="Arial"/>
                <w:sz w:val="20"/>
                <w:szCs w:val="20"/>
              </w:rPr>
              <w:t>co-ordinator of any changes in project status (application submitted/funded/ rejected/</w:t>
            </w:r>
            <w:r w:rsidR="005277B6">
              <w:rPr>
                <w:rFonts w:cs="Arial"/>
                <w:sz w:val="20"/>
                <w:szCs w:val="20"/>
              </w:rPr>
              <w:t>in progress/</w:t>
            </w:r>
            <w:r w:rsidR="002F7CB7" w:rsidRPr="00667D60">
              <w:rPr>
                <w:rFonts w:cs="Arial"/>
                <w:sz w:val="20"/>
                <w:szCs w:val="20"/>
              </w:rPr>
              <w:t xml:space="preserve">completed)  </w:t>
            </w:r>
          </w:p>
          <w:p w14:paraId="6CB74D0E" w14:textId="77777777" w:rsidR="00104C1B" w:rsidRPr="00104C1B" w:rsidRDefault="00104C1B" w:rsidP="00104C1B">
            <w:pPr>
              <w:rPr>
                <w:rFonts w:cs="Arial"/>
                <w:sz w:val="20"/>
                <w:szCs w:val="20"/>
              </w:rPr>
            </w:pPr>
            <w:r w:rsidRPr="00104C1B">
              <w:rPr>
                <w:rFonts w:cs="Arial"/>
                <w:b/>
                <w:sz w:val="20"/>
                <w:szCs w:val="20"/>
              </w:rPr>
              <w:t>Adopted</w:t>
            </w:r>
            <w:r w:rsidRPr="00667D60">
              <w:rPr>
                <w:rFonts w:cs="Arial"/>
                <w:sz w:val="20"/>
                <w:szCs w:val="20"/>
              </w:rPr>
              <w:t xml:space="preserve">, I </w:t>
            </w:r>
            <w:r>
              <w:rPr>
                <w:rFonts w:cs="Arial"/>
                <w:sz w:val="20"/>
                <w:szCs w:val="20"/>
              </w:rPr>
              <w:t xml:space="preserve">will </w:t>
            </w:r>
            <w:r w:rsidRPr="00667D60">
              <w:rPr>
                <w:rFonts w:cs="Arial"/>
                <w:sz w:val="20"/>
                <w:szCs w:val="20"/>
              </w:rPr>
              <w:t xml:space="preserve">comply with the reporting requirements. </w:t>
            </w:r>
          </w:p>
          <w:p w14:paraId="4F13FB36" w14:textId="77777777" w:rsidR="002F7CB7" w:rsidRPr="00667D60" w:rsidRDefault="002F7CB7" w:rsidP="002F7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7D60">
              <w:rPr>
                <w:rFonts w:cs="Arial"/>
                <w:sz w:val="20"/>
                <w:szCs w:val="20"/>
              </w:rPr>
              <w:t xml:space="preserve">Notifying the </w:t>
            </w:r>
            <w:r w:rsidR="00104C1B">
              <w:rPr>
                <w:rFonts w:cs="Arial"/>
                <w:sz w:val="20"/>
                <w:szCs w:val="20"/>
              </w:rPr>
              <w:t xml:space="preserve">DECIPHer research </w:t>
            </w:r>
            <w:r w:rsidRPr="00667D60">
              <w:rPr>
                <w:rFonts w:cs="Arial"/>
                <w:sz w:val="20"/>
                <w:szCs w:val="20"/>
              </w:rPr>
              <w:t>co-ordinator of any outputs produced as a result of the supported project</w:t>
            </w:r>
          </w:p>
          <w:p w14:paraId="4C991A76" w14:textId="77777777" w:rsidR="002F7CB7" w:rsidRPr="00F3563E" w:rsidRDefault="002F7CB7" w:rsidP="00F3563E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63E">
              <w:rPr>
                <w:rFonts w:cs="Arial"/>
                <w:sz w:val="20"/>
                <w:szCs w:val="20"/>
              </w:rPr>
              <w:t>Acknowledging the support</w:t>
            </w:r>
            <w:r w:rsidR="008A5BE5">
              <w:rPr>
                <w:rFonts w:cs="Arial"/>
                <w:sz w:val="20"/>
                <w:szCs w:val="20"/>
              </w:rPr>
              <w:t xml:space="preserve"> of the research infrastructure</w:t>
            </w:r>
            <w:r w:rsidRPr="00F3563E">
              <w:rPr>
                <w:rFonts w:cs="Arial"/>
                <w:sz w:val="20"/>
                <w:szCs w:val="20"/>
              </w:rPr>
              <w:t xml:space="preserve"> in any publications/ outputs produced by the project with the </w:t>
            </w:r>
            <w:r w:rsidR="008A5BE5">
              <w:rPr>
                <w:rFonts w:cs="Arial"/>
                <w:sz w:val="20"/>
                <w:szCs w:val="20"/>
              </w:rPr>
              <w:t xml:space="preserve">following </w:t>
            </w:r>
            <w:r w:rsidRPr="00F3563E">
              <w:rPr>
                <w:rFonts w:cs="Arial"/>
                <w:sz w:val="20"/>
                <w:szCs w:val="20"/>
              </w:rPr>
              <w:t>statement</w:t>
            </w:r>
            <w:r w:rsidR="008A5BE5">
              <w:rPr>
                <w:rFonts w:cs="Arial"/>
                <w:sz w:val="20"/>
                <w:szCs w:val="20"/>
              </w:rPr>
              <w:t>:</w:t>
            </w:r>
            <w:r w:rsidRPr="00F3563E">
              <w:rPr>
                <w:rFonts w:cs="Arial"/>
                <w:sz w:val="20"/>
                <w:szCs w:val="20"/>
              </w:rPr>
              <w:t xml:space="preserve"> </w:t>
            </w:r>
            <w:r w:rsidR="00F3563E" w:rsidRPr="00F3563E">
              <w:rPr>
                <w:rFonts w:cs="Arial"/>
                <w:sz w:val="20"/>
                <w:szCs w:val="20"/>
              </w:rPr>
              <w:t>“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This work was supported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by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Centre for Development, Evaluation, Complexity and Implementation in Public Health Improvement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(DECIPHer)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funded by Welsh Government through Health and Care Research Wales”</w:t>
            </w:r>
          </w:p>
          <w:p w14:paraId="28990486" w14:textId="77777777" w:rsidR="002F7CB7" w:rsidRPr="00104C1B" w:rsidRDefault="002F7CB7" w:rsidP="00104C1B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2672F6" w:rsidRPr="002F7CB7" w14:paraId="6623A7E5" w14:textId="77777777" w:rsidTr="00350E4C">
        <w:trPr>
          <w:trHeight w:val="247"/>
        </w:trPr>
        <w:tc>
          <w:tcPr>
            <w:tcW w:w="4644" w:type="dxa"/>
            <w:shd w:val="clear" w:color="auto" w:fill="FFFFFF" w:themeFill="background1"/>
          </w:tcPr>
          <w:p w14:paraId="2B1C35AA" w14:textId="77777777" w:rsidR="002672F6" w:rsidRPr="002672F6" w:rsidRDefault="002672F6" w:rsidP="0062758B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  <w:p w14:paraId="744393B2" w14:textId="77777777" w:rsidR="002672F6" w:rsidRPr="002672F6" w:rsidRDefault="002672F6" w:rsidP="0062758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2672F6">
              <w:rPr>
                <w:b/>
                <w:bCs/>
                <w:sz w:val="28"/>
                <w:szCs w:val="28"/>
              </w:rPr>
              <w:t>Signed</w:t>
            </w:r>
            <w:r w:rsidR="004D6D79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396867559"/>
                <w:placeholder>
                  <w:docPart w:val="BC9D674A3CA64E5F80A3961F43F8CAD6"/>
                </w:placeholder>
                <w:showingPlcHdr/>
                <w:text/>
              </w:sdtPr>
              <w:sdtEndPr/>
              <w:sdtContent>
                <w:r w:rsidR="004D6D79" w:rsidRPr="000740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41" w:type="dxa"/>
            <w:shd w:val="clear" w:color="auto" w:fill="FFFFFF" w:themeFill="background1"/>
          </w:tcPr>
          <w:p w14:paraId="5F8604CE" w14:textId="77777777" w:rsidR="002672F6" w:rsidRPr="002672F6" w:rsidRDefault="002672F6" w:rsidP="0062758B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</w:p>
          <w:p w14:paraId="33733777" w14:textId="77777777" w:rsidR="002672F6" w:rsidRPr="002672F6" w:rsidRDefault="002672F6" w:rsidP="0062758B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2672F6">
              <w:rPr>
                <w:rFonts w:cs="Arial"/>
                <w:b/>
                <w:bCs/>
                <w:sz w:val="28"/>
                <w:szCs w:val="28"/>
              </w:rPr>
              <w:t>Date</w:t>
            </w:r>
            <w:r w:rsidR="00541B36">
              <w:rPr>
                <w:rFonts w:cs="Arial"/>
                <w:b/>
                <w:bCs/>
                <w:sz w:val="28"/>
                <w:szCs w:val="28"/>
              </w:rPr>
              <w:t xml:space="preserve"> :</w:t>
            </w:r>
            <w:proofErr w:type="gramEnd"/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-120379241"/>
                <w:placeholder>
                  <w:docPart w:val="BC9D674A3CA64E5F80A3961F43F8CAD6"/>
                </w:placeholder>
                <w:showingPlcHdr/>
                <w:text/>
              </w:sdtPr>
              <w:sdtEndPr/>
              <w:sdtContent>
                <w:r w:rsidR="00541B36" w:rsidRPr="000740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ECE9F7" w14:textId="77777777" w:rsidR="00201F5D" w:rsidRPr="00201F5D" w:rsidRDefault="00201F5D" w:rsidP="002672F6">
      <w:pPr>
        <w:pStyle w:val="ListParagraph"/>
        <w:rPr>
          <w:rFonts w:cs="Arial"/>
        </w:rPr>
      </w:pPr>
    </w:p>
    <w:tbl>
      <w:tblPr>
        <w:tblStyle w:val="TableGrid"/>
        <w:tblpPr w:leftFromText="180" w:rightFromText="180" w:vertAnchor="text" w:tblpY="20"/>
        <w:tblW w:w="10485" w:type="dxa"/>
        <w:tblLook w:val="04A0" w:firstRow="1" w:lastRow="0" w:firstColumn="1" w:lastColumn="0" w:noHBand="0" w:noVBand="1"/>
      </w:tblPr>
      <w:tblGrid>
        <w:gridCol w:w="3462"/>
        <w:gridCol w:w="2912"/>
        <w:gridCol w:w="4111"/>
      </w:tblGrid>
      <w:tr w:rsidR="00B71F1F" w:rsidRPr="009A3CDB" w14:paraId="15A5477F" w14:textId="77777777" w:rsidTr="00FD3034">
        <w:tc>
          <w:tcPr>
            <w:tcW w:w="3462" w:type="dxa"/>
            <w:shd w:val="clear" w:color="auto" w:fill="D9D9D9"/>
          </w:tcPr>
          <w:p w14:paraId="1BD8602E" w14:textId="77777777" w:rsidR="00B71F1F" w:rsidRPr="00B71F1F" w:rsidRDefault="00B71F1F" w:rsidP="0062758B">
            <w:pPr>
              <w:rPr>
                <w:b/>
              </w:rPr>
            </w:pPr>
            <w:r w:rsidRPr="00B71F1F">
              <w:rPr>
                <w:b/>
              </w:rPr>
              <w:t>FOR ADMIN USE</w:t>
            </w:r>
          </w:p>
        </w:tc>
        <w:tc>
          <w:tcPr>
            <w:tcW w:w="2912" w:type="dxa"/>
            <w:shd w:val="clear" w:color="auto" w:fill="D9D9D9"/>
          </w:tcPr>
          <w:p w14:paraId="56EE8812" w14:textId="77777777" w:rsidR="00B71F1F" w:rsidRPr="00B71F1F" w:rsidRDefault="00B71F1F" w:rsidP="0062758B">
            <w:pPr>
              <w:jc w:val="center"/>
              <w:rPr>
                <w:b/>
              </w:rPr>
            </w:pPr>
            <w:r w:rsidRPr="00B71F1F">
              <w:rPr>
                <w:b/>
              </w:rPr>
              <w:t>DECIPHer</w:t>
            </w:r>
          </w:p>
        </w:tc>
        <w:tc>
          <w:tcPr>
            <w:tcW w:w="4111" w:type="dxa"/>
            <w:shd w:val="clear" w:color="auto" w:fill="D9D9D9"/>
          </w:tcPr>
          <w:p w14:paraId="17E70B32" w14:textId="77777777" w:rsidR="00B71F1F" w:rsidRPr="00B71F1F" w:rsidRDefault="00B71F1F" w:rsidP="0062758B">
            <w:pPr>
              <w:jc w:val="center"/>
              <w:rPr>
                <w:b/>
              </w:rPr>
            </w:pPr>
            <w:r w:rsidRPr="00B71F1F">
              <w:rPr>
                <w:b/>
              </w:rPr>
              <w:t>SHRN</w:t>
            </w:r>
          </w:p>
        </w:tc>
      </w:tr>
      <w:tr w:rsidR="00B71F1F" w:rsidRPr="009A3CDB" w14:paraId="6EE3A3A2" w14:textId="77777777" w:rsidTr="00FD3034">
        <w:tc>
          <w:tcPr>
            <w:tcW w:w="3462" w:type="dxa"/>
            <w:shd w:val="clear" w:color="auto" w:fill="D9D9D9"/>
          </w:tcPr>
          <w:p w14:paraId="00B48DCF" w14:textId="77777777" w:rsidR="00B71F1F" w:rsidRPr="009A3CDB" w:rsidRDefault="00B71F1F" w:rsidP="0062758B">
            <w:r w:rsidRPr="009A3CDB">
              <w:t>Submitted (Y/N/NA – dd/mm/yyyy)</w:t>
            </w:r>
          </w:p>
        </w:tc>
        <w:sdt>
          <w:sdtPr>
            <w:id w:val="1474714647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2912" w:type="dxa"/>
                <w:shd w:val="clear" w:color="auto" w:fill="D9D9D9"/>
              </w:tcPr>
              <w:p w14:paraId="29B0FA4B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7049185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9D9D9"/>
              </w:tcPr>
              <w:p w14:paraId="057EDCA7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1F1F" w:rsidRPr="009A3CDB" w14:paraId="568545E1" w14:textId="77777777" w:rsidTr="00FD3034">
        <w:tc>
          <w:tcPr>
            <w:tcW w:w="3462" w:type="dxa"/>
            <w:shd w:val="clear" w:color="auto" w:fill="D9D9D9"/>
          </w:tcPr>
          <w:p w14:paraId="2E095F72" w14:textId="77777777" w:rsidR="00B71F1F" w:rsidRPr="009A3CDB" w:rsidRDefault="00B71F1F" w:rsidP="0062758B">
            <w:r w:rsidRPr="009A3CDB">
              <w:t>Reviewed (Y/N/NA – dd/mm/yyyy)</w:t>
            </w:r>
          </w:p>
        </w:tc>
        <w:sdt>
          <w:sdtPr>
            <w:id w:val="93864529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2912" w:type="dxa"/>
                <w:shd w:val="clear" w:color="auto" w:fill="D9D9D9"/>
              </w:tcPr>
              <w:p w14:paraId="389F75B3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247981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9D9D9"/>
              </w:tcPr>
              <w:p w14:paraId="58733356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1F1F" w:rsidRPr="009A3CDB" w14:paraId="05B987B4" w14:textId="77777777" w:rsidTr="00FD3034">
        <w:tc>
          <w:tcPr>
            <w:tcW w:w="3462" w:type="dxa"/>
            <w:shd w:val="clear" w:color="auto" w:fill="D9D9D9"/>
          </w:tcPr>
          <w:p w14:paraId="51D6A832" w14:textId="77777777" w:rsidR="00B71F1F" w:rsidRPr="009A3CDB" w:rsidRDefault="00B71F1F" w:rsidP="0062758B">
            <w:r w:rsidRPr="009A3CDB">
              <w:t>Approved (Y/N/NA – dd/mm/yyyy)</w:t>
            </w:r>
          </w:p>
        </w:tc>
        <w:sdt>
          <w:sdtPr>
            <w:id w:val="-35965932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2912" w:type="dxa"/>
                <w:shd w:val="clear" w:color="auto" w:fill="D9D9D9"/>
              </w:tcPr>
              <w:p w14:paraId="32FF6FBD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707383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9D9D9"/>
              </w:tcPr>
              <w:p w14:paraId="0C6E7CE1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97AE34" w14:textId="77777777" w:rsidR="00350E4C" w:rsidRDefault="00350E4C" w:rsidP="00350E4C">
      <w:pPr>
        <w:rPr>
          <w:u w:val="single"/>
        </w:rPr>
      </w:pPr>
    </w:p>
    <w:p w14:paraId="0B02C202" w14:textId="77777777" w:rsidR="000C54D6" w:rsidRPr="00AA7611" w:rsidRDefault="000C54D6" w:rsidP="000C54D6">
      <w:pPr>
        <w:rPr>
          <w:rFonts w:cs="Arial"/>
        </w:rPr>
      </w:pPr>
      <w:r w:rsidRPr="00AA7611">
        <w:rPr>
          <w:rFonts w:cs="Arial"/>
        </w:rPr>
        <w:t>If you require any assistance completing this form</w:t>
      </w:r>
      <w:r w:rsidR="00104C1B">
        <w:rPr>
          <w:rFonts w:cs="Arial"/>
        </w:rPr>
        <w:t xml:space="preserve"> or need to provide an update on adopted/affiliated studies</w:t>
      </w:r>
      <w:r w:rsidRPr="00AA7611">
        <w:rPr>
          <w:rFonts w:cs="Arial"/>
        </w:rPr>
        <w:t>, please contact:</w:t>
      </w:r>
    </w:p>
    <w:p w14:paraId="03D97449" w14:textId="77777777" w:rsidR="000C54D6" w:rsidRPr="00841D6F" w:rsidRDefault="00736F4A" w:rsidP="00841D6F">
      <w:pPr>
        <w:pStyle w:val="xmsonormal"/>
        <w:ind w:right="-449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</w:t>
      </w:r>
      <w:r w:rsidR="000C54D6" w:rsidRPr="00AA7611">
        <w:rPr>
          <w:rStyle w:val="Hyperlink"/>
          <w:color w:val="auto"/>
          <w:u w:val="none"/>
        </w:rPr>
        <w:t xml:space="preserve">he DECIPHer Research Co-ordinator, Lindsey Allan on </w:t>
      </w:r>
      <w:r w:rsidR="000C54D6" w:rsidRPr="008C7075">
        <w:rPr>
          <w:rStyle w:val="Hyperlink"/>
          <w:b/>
          <w:bCs/>
          <w:color w:val="auto"/>
          <w:u w:val="none"/>
        </w:rPr>
        <w:t>029 2087 5378</w:t>
      </w:r>
      <w:r w:rsidR="000C54D6" w:rsidRPr="00AA7611">
        <w:rPr>
          <w:rStyle w:val="Hyperlink"/>
          <w:color w:val="auto"/>
          <w:u w:val="none"/>
        </w:rPr>
        <w:t xml:space="preserve"> or </w:t>
      </w:r>
      <w:hyperlink r:id="rId12" w:history="1">
        <w:r w:rsidR="00841D6F" w:rsidRPr="00376CF2">
          <w:rPr>
            <w:rStyle w:val="Hyperlink"/>
          </w:rPr>
          <w:t>DECIPHERadoptions@cardiff.ac.uk</w:t>
        </w:r>
      </w:hyperlink>
    </w:p>
    <w:p w14:paraId="484ED8C7" w14:textId="77777777" w:rsidR="000C54D6" w:rsidRPr="00AA7611" w:rsidRDefault="006A63AC" w:rsidP="000C54D6">
      <w:pPr>
        <w:pStyle w:val="ListParagraph"/>
        <w:ind w:left="284" w:hanging="426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</w:t>
      </w:r>
      <w:r w:rsidR="000C54D6" w:rsidRPr="00AA7611">
        <w:rPr>
          <w:rStyle w:val="Hyperlink"/>
          <w:color w:val="auto"/>
          <w:u w:val="none"/>
        </w:rPr>
        <w:t>or</w:t>
      </w:r>
    </w:p>
    <w:p w14:paraId="13DF3658" w14:textId="2C732C3F" w:rsidR="000C54D6" w:rsidRPr="00D52EAF" w:rsidRDefault="000C54D6" w:rsidP="000C54D6">
      <w:pPr>
        <w:pStyle w:val="ListParagraph"/>
        <w:numPr>
          <w:ilvl w:val="0"/>
          <w:numId w:val="1"/>
        </w:numPr>
        <w:ind w:left="284"/>
        <w:rPr>
          <w:rStyle w:val="Hyperlink"/>
          <w:color w:val="auto"/>
          <w:u w:val="none"/>
        </w:rPr>
      </w:pPr>
      <w:r w:rsidRPr="00AA7611">
        <w:rPr>
          <w:rFonts w:cs="Arial"/>
        </w:rPr>
        <w:t xml:space="preserve">the School Health Research Network (SHRN) team on </w:t>
      </w:r>
      <w:r w:rsidRPr="00AA7611">
        <w:rPr>
          <w:rFonts w:cs="Arial"/>
          <w:b/>
        </w:rPr>
        <w:t xml:space="preserve">029 2087 </w:t>
      </w:r>
      <w:r w:rsidR="00AF2A0E">
        <w:rPr>
          <w:rFonts w:cs="Arial"/>
          <w:b/>
        </w:rPr>
        <w:t>4433</w:t>
      </w:r>
      <w:r w:rsidRPr="00AA7611">
        <w:rPr>
          <w:rFonts w:cs="Arial"/>
        </w:rPr>
        <w:t xml:space="preserve"> or  </w:t>
      </w:r>
      <w:hyperlink r:id="rId13" w:history="1">
        <w:r w:rsidRPr="00D64A68">
          <w:rPr>
            <w:rStyle w:val="Hyperlink"/>
            <w:rFonts w:cs="Arial"/>
          </w:rPr>
          <w:t>SHRN@cardiff.ac.uk</w:t>
        </w:r>
      </w:hyperlink>
    </w:p>
    <w:p w14:paraId="75347E98" w14:textId="77777777" w:rsidR="00D52EAF" w:rsidRPr="00AA7611" w:rsidRDefault="00D52EAF" w:rsidP="00D52EAF">
      <w:pPr>
        <w:pStyle w:val="ListParagraph"/>
        <w:ind w:left="284"/>
      </w:pPr>
    </w:p>
    <w:sectPr w:rsidR="00D52EAF" w:rsidRPr="00AA7611" w:rsidSect="00350E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260D" w14:textId="77777777" w:rsidR="003C6085" w:rsidRDefault="003C6085" w:rsidP="00E25CBE">
      <w:pPr>
        <w:spacing w:after="0" w:line="240" w:lineRule="auto"/>
      </w:pPr>
      <w:r>
        <w:separator/>
      </w:r>
    </w:p>
  </w:endnote>
  <w:endnote w:type="continuationSeparator" w:id="0">
    <w:p w14:paraId="45779F6E" w14:textId="77777777" w:rsidR="003C6085" w:rsidRDefault="003C6085" w:rsidP="00E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32BD8" w14:textId="77777777" w:rsidR="00A263A4" w:rsidRDefault="00A26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1F91" w14:textId="77777777" w:rsidR="00A263A4" w:rsidRDefault="00A26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F5389" w14:textId="77777777" w:rsidR="00A263A4" w:rsidRDefault="00A2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EB33" w14:textId="77777777" w:rsidR="003C6085" w:rsidRDefault="003C6085" w:rsidP="00E25CBE">
      <w:pPr>
        <w:spacing w:after="0" w:line="240" w:lineRule="auto"/>
      </w:pPr>
      <w:bookmarkStart w:id="0" w:name="_Hlk45544802"/>
      <w:bookmarkEnd w:id="0"/>
      <w:r>
        <w:separator/>
      </w:r>
    </w:p>
  </w:footnote>
  <w:footnote w:type="continuationSeparator" w:id="0">
    <w:p w14:paraId="0A9BFEFE" w14:textId="77777777" w:rsidR="003C6085" w:rsidRDefault="003C6085" w:rsidP="00E2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F31F" w14:textId="77777777" w:rsidR="00A263A4" w:rsidRDefault="00A26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3292" w14:textId="29383E9D" w:rsidR="005277B6" w:rsidRDefault="005277B6" w:rsidP="00C8409A">
    <w:pPr>
      <w:pStyle w:val="Header"/>
    </w:pPr>
    <w:r w:rsidRPr="00C8409A">
      <w:rPr>
        <w:sz w:val="16"/>
        <w:szCs w:val="16"/>
      </w:rPr>
      <w:t xml:space="preserve">DECIPHer Adoption Request Form </w:t>
    </w:r>
    <w:r w:rsidR="00D64A68">
      <w:rPr>
        <w:sz w:val="16"/>
        <w:szCs w:val="16"/>
      </w:rPr>
      <w:t>v2.</w:t>
    </w:r>
    <w:r w:rsidR="00A263A4">
      <w:rPr>
        <w:sz w:val="16"/>
        <w:szCs w:val="16"/>
      </w:rPr>
      <w:t>3</w:t>
    </w:r>
    <w:r w:rsidRPr="00C8409A">
      <w:rPr>
        <w:sz w:val="16"/>
        <w:szCs w:val="16"/>
      </w:rPr>
      <w:t xml:space="preserve"> (</w:t>
    </w:r>
    <w:r w:rsidR="00D64A68">
      <w:rPr>
        <w:sz w:val="16"/>
        <w:szCs w:val="16"/>
      </w:rPr>
      <w:t>22/0</w:t>
    </w:r>
    <w:r w:rsidR="00A263A4">
      <w:rPr>
        <w:sz w:val="16"/>
        <w:szCs w:val="16"/>
      </w:rPr>
      <w:t>3</w:t>
    </w:r>
    <w:r w:rsidR="00611399">
      <w:rPr>
        <w:sz w:val="16"/>
        <w:szCs w:val="16"/>
      </w:rPr>
      <w:t>/21</w:t>
    </w:r>
    <w:r w:rsidRPr="00C8409A">
      <w:rPr>
        <w:sz w:val="16"/>
        <w:szCs w:val="16"/>
      </w:rPr>
      <w:t>)</w:t>
    </w:r>
    <w:r>
      <w:ptab w:relativeTo="margin" w:alignment="center" w:leader="none"/>
    </w:r>
    <w:r>
      <w:ptab w:relativeTo="margin" w:alignment="right" w:leader="none"/>
    </w:r>
  </w:p>
  <w:p w14:paraId="74C7D6B7" w14:textId="77777777" w:rsidR="005277B6" w:rsidRDefault="005277B6" w:rsidP="00C8409A">
    <w:pPr>
      <w:pStyle w:val="Header"/>
      <w:jc w:val="right"/>
    </w:pPr>
    <w:r w:rsidRPr="00E25CBE">
      <w:rPr>
        <w:noProof/>
        <w:sz w:val="16"/>
        <w:szCs w:val="16"/>
        <w:lang w:val="en-US"/>
      </w:rPr>
      <w:drawing>
        <wp:inline distT="0" distB="0" distL="0" distR="0" wp14:anchorId="083B0032" wp14:editId="5A832C65">
          <wp:extent cx="1283611" cy="549994"/>
          <wp:effectExtent l="0" t="0" r="0" b="2540"/>
          <wp:docPr id="2" name="Picture 2" descr="cid:image001.jpg@01D60812.028C4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60812.028C48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30" cy="58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754AFB4D" wp14:editId="5897A64B">
          <wp:extent cx="1331918" cy="549910"/>
          <wp:effectExtent l="0" t="0" r="1905" b="2540"/>
          <wp:docPr id="73" name="Picture 73" descr="cid:image002.jpg@01D60812.028C4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jpg@01D60812.028C48F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12" cy="61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515DB" w14:textId="77777777" w:rsidR="005277B6" w:rsidRDefault="005277B6" w:rsidP="00C8409A">
    <w:pPr>
      <w:pStyle w:val="Header"/>
      <w:jc w:val="right"/>
    </w:pPr>
  </w:p>
  <w:p w14:paraId="59A43146" w14:textId="77777777" w:rsidR="005277B6" w:rsidRDefault="005277B6" w:rsidP="00C840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DBF1" w14:textId="77777777" w:rsidR="00A263A4" w:rsidRDefault="00A26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86B06"/>
    <w:multiLevelType w:val="hybridMultilevel"/>
    <w:tmpl w:val="3862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21F"/>
    <w:multiLevelType w:val="hybridMultilevel"/>
    <w:tmpl w:val="1AF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76AF"/>
    <w:multiLevelType w:val="hybridMultilevel"/>
    <w:tmpl w:val="4E7A2EA2"/>
    <w:lvl w:ilvl="0" w:tplc="155CC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yHtQAzKBJvVnxbqEHBfDpUKXF9ddMH5lRyGakOWkNnrKBf9YV6xTuu3IG2ka2JhiId9fTJ9MHY6NDkaXLJGOQ==" w:salt="/NwAogoPE9sORFOlSNZia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85"/>
    <w:rsid w:val="00000DDB"/>
    <w:rsid w:val="00010BF4"/>
    <w:rsid w:val="0001507F"/>
    <w:rsid w:val="000459A8"/>
    <w:rsid w:val="00047665"/>
    <w:rsid w:val="000533DB"/>
    <w:rsid w:val="00055FED"/>
    <w:rsid w:val="00076EA3"/>
    <w:rsid w:val="000971B4"/>
    <w:rsid w:val="000B31B5"/>
    <w:rsid w:val="000C54D6"/>
    <w:rsid w:val="000D29AA"/>
    <w:rsid w:val="00103FEB"/>
    <w:rsid w:val="00104C1B"/>
    <w:rsid w:val="00114FC2"/>
    <w:rsid w:val="00116AEB"/>
    <w:rsid w:val="00122015"/>
    <w:rsid w:val="00126BCF"/>
    <w:rsid w:val="001508D9"/>
    <w:rsid w:val="001649A9"/>
    <w:rsid w:val="001B1B3E"/>
    <w:rsid w:val="001B6559"/>
    <w:rsid w:val="001C6D01"/>
    <w:rsid w:val="001D28A8"/>
    <w:rsid w:val="001F1423"/>
    <w:rsid w:val="001F290D"/>
    <w:rsid w:val="00201F5D"/>
    <w:rsid w:val="002447A5"/>
    <w:rsid w:val="00264284"/>
    <w:rsid w:val="002672F6"/>
    <w:rsid w:val="00274385"/>
    <w:rsid w:val="002B43A5"/>
    <w:rsid w:val="002D25D5"/>
    <w:rsid w:val="002E4776"/>
    <w:rsid w:val="002F02E3"/>
    <w:rsid w:val="002F7CB7"/>
    <w:rsid w:val="00301B50"/>
    <w:rsid w:val="00302C59"/>
    <w:rsid w:val="003127D2"/>
    <w:rsid w:val="0031576D"/>
    <w:rsid w:val="003322B8"/>
    <w:rsid w:val="003327D5"/>
    <w:rsid w:val="0033627B"/>
    <w:rsid w:val="00344DB2"/>
    <w:rsid w:val="00350E4C"/>
    <w:rsid w:val="00366A84"/>
    <w:rsid w:val="00367327"/>
    <w:rsid w:val="003717B6"/>
    <w:rsid w:val="003A1B97"/>
    <w:rsid w:val="003A4598"/>
    <w:rsid w:val="003C3708"/>
    <w:rsid w:val="003C6085"/>
    <w:rsid w:val="004130DC"/>
    <w:rsid w:val="00434B15"/>
    <w:rsid w:val="00464F10"/>
    <w:rsid w:val="00484259"/>
    <w:rsid w:val="004B5D07"/>
    <w:rsid w:val="004D6D79"/>
    <w:rsid w:val="004F14DA"/>
    <w:rsid w:val="00500636"/>
    <w:rsid w:val="00521B49"/>
    <w:rsid w:val="00523454"/>
    <w:rsid w:val="005277B6"/>
    <w:rsid w:val="00541B36"/>
    <w:rsid w:val="00570DBD"/>
    <w:rsid w:val="005F5870"/>
    <w:rsid w:val="00611399"/>
    <w:rsid w:val="0062758B"/>
    <w:rsid w:val="006308DA"/>
    <w:rsid w:val="00641193"/>
    <w:rsid w:val="00667D60"/>
    <w:rsid w:val="006A63AC"/>
    <w:rsid w:val="006C49CD"/>
    <w:rsid w:val="007078B6"/>
    <w:rsid w:val="00727B68"/>
    <w:rsid w:val="00736F4A"/>
    <w:rsid w:val="00767833"/>
    <w:rsid w:val="0079039C"/>
    <w:rsid w:val="00793AEF"/>
    <w:rsid w:val="007B1089"/>
    <w:rsid w:val="007C586E"/>
    <w:rsid w:val="007D6EAF"/>
    <w:rsid w:val="00805B60"/>
    <w:rsid w:val="00817C64"/>
    <w:rsid w:val="00840FF7"/>
    <w:rsid w:val="00841D6F"/>
    <w:rsid w:val="00866A73"/>
    <w:rsid w:val="00883F10"/>
    <w:rsid w:val="00884E5C"/>
    <w:rsid w:val="008A5BE5"/>
    <w:rsid w:val="008B0BD1"/>
    <w:rsid w:val="008C7075"/>
    <w:rsid w:val="008D1769"/>
    <w:rsid w:val="008F726A"/>
    <w:rsid w:val="009058CE"/>
    <w:rsid w:val="00911D36"/>
    <w:rsid w:val="00925AB1"/>
    <w:rsid w:val="0096453F"/>
    <w:rsid w:val="009653DC"/>
    <w:rsid w:val="0098423B"/>
    <w:rsid w:val="009848E5"/>
    <w:rsid w:val="00990796"/>
    <w:rsid w:val="009E015A"/>
    <w:rsid w:val="009E03E2"/>
    <w:rsid w:val="009F47CE"/>
    <w:rsid w:val="00A149FC"/>
    <w:rsid w:val="00A263A4"/>
    <w:rsid w:val="00A2692A"/>
    <w:rsid w:val="00A32B2D"/>
    <w:rsid w:val="00A40AB7"/>
    <w:rsid w:val="00A5781F"/>
    <w:rsid w:val="00A60E29"/>
    <w:rsid w:val="00AA1623"/>
    <w:rsid w:val="00AA7611"/>
    <w:rsid w:val="00AB1179"/>
    <w:rsid w:val="00AC3038"/>
    <w:rsid w:val="00AE1843"/>
    <w:rsid w:val="00AF2A0E"/>
    <w:rsid w:val="00AF414D"/>
    <w:rsid w:val="00B14524"/>
    <w:rsid w:val="00B26D44"/>
    <w:rsid w:val="00B36C23"/>
    <w:rsid w:val="00B46B80"/>
    <w:rsid w:val="00B56537"/>
    <w:rsid w:val="00B65B9A"/>
    <w:rsid w:val="00B71F1F"/>
    <w:rsid w:val="00B72485"/>
    <w:rsid w:val="00B92690"/>
    <w:rsid w:val="00BE70BC"/>
    <w:rsid w:val="00BF0D86"/>
    <w:rsid w:val="00C03FB9"/>
    <w:rsid w:val="00C06871"/>
    <w:rsid w:val="00C21718"/>
    <w:rsid w:val="00C236FE"/>
    <w:rsid w:val="00C36E8A"/>
    <w:rsid w:val="00C4057F"/>
    <w:rsid w:val="00C8409A"/>
    <w:rsid w:val="00CA3796"/>
    <w:rsid w:val="00CA42E1"/>
    <w:rsid w:val="00CB56F0"/>
    <w:rsid w:val="00D25FC1"/>
    <w:rsid w:val="00D52EAF"/>
    <w:rsid w:val="00D61138"/>
    <w:rsid w:val="00D64A68"/>
    <w:rsid w:val="00D763A9"/>
    <w:rsid w:val="00D76DA1"/>
    <w:rsid w:val="00D76FDD"/>
    <w:rsid w:val="00DA76DD"/>
    <w:rsid w:val="00DC4418"/>
    <w:rsid w:val="00DD14C4"/>
    <w:rsid w:val="00DF59D6"/>
    <w:rsid w:val="00DF7B04"/>
    <w:rsid w:val="00E25CBE"/>
    <w:rsid w:val="00E34C33"/>
    <w:rsid w:val="00E36910"/>
    <w:rsid w:val="00E46AF0"/>
    <w:rsid w:val="00E46F16"/>
    <w:rsid w:val="00E504B8"/>
    <w:rsid w:val="00E75B72"/>
    <w:rsid w:val="00E97C97"/>
    <w:rsid w:val="00EA283B"/>
    <w:rsid w:val="00EB10FF"/>
    <w:rsid w:val="00EF3F9C"/>
    <w:rsid w:val="00F02613"/>
    <w:rsid w:val="00F0583E"/>
    <w:rsid w:val="00F11383"/>
    <w:rsid w:val="00F27BBA"/>
    <w:rsid w:val="00F3563E"/>
    <w:rsid w:val="00FA54E3"/>
    <w:rsid w:val="00FB34C2"/>
    <w:rsid w:val="00FD3034"/>
    <w:rsid w:val="00FD322D"/>
    <w:rsid w:val="00FD34B5"/>
    <w:rsid w:val="00FD5016"/>
    <w:rsid w:val="00FE1EC6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5C6A9C"/>
  <w15:docId w15:val="{C7C017EA-15D3-43E5-B020-17E53B7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97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BE"/>
  </w:style>
  <w:style w:type="paragraph" w:styleId="Footer">
    <w:name w:val="footer"/>
    <w:basedOn w:val="Normal"/>
    <w:link w:val="FooterChar"/>
    <w:uiPriority w:val="99"/>
    <w:unhideWhenUsed/>
    <w:rsid w:val="00E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BE"/>
  </w:style>
  <w:style w:type="paragraph" w:styleId="BalloonText">
    <w:name w:val="Balloon Text"/>
    <w:basedOn w:val="Normal"/>
    <w:link w:val="BalloonTextChar"/>
    <w:uiPriority w:val="99"/>
    <w:semiHidden/>
    <w:unhideWhenUsed/>
    <w:rsid w:val="000459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9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59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A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2613"/>
    <w:pPr>
      <w:spacing w:after="0" w:line="240" w:lineRule="auto"/>
    </w:pPr>
  </w:style>
  <w:style w:type="paragraph" w:customStyle="1" w:styleId="xmsonormal">
    <w:name w:val="x_msonormal"/>
    <w:basedOn w:val="Normal"/>
    <w:rsid w:val="00841D6F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1D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0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RN@cardiff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DECIPHERadoptions@cardiff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CIPHer\Admin\Data%20Collection\Adoptions\DECIPHer%203%20Adoptions\Adoption%20Application%20Forms%20and%20covering%20letter%202021\DECIPHer%20III%20Adoption%20Form%202020%20final%20v2.0%202.03.21%20tem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D674A3CA64E5F80A3961F43F8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1F51-02C1-47C5-801D-B02227C10C00}"/>
      </w:docPartPr>
      <w:docPartBody>
        <w:p w:rsidR="002916CF" w:rsidRDefault="000F7703">
          <w:pPr>
            <w:pStyle w:val="BC9D674A3CA64E5F80A3961F43F8CAD6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DBB086CB0498DA050659D2A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1327-204A-4AC0-8B41-504BA50D39D4}"/>
      </w:docPartPr>
      <w:docPartBody>
        <w:p w:rsidR="002916CF" w:rsidRDefault="000F7703" w:rsidP="000F7703">
          <w:pPr>
            <w:pStyle w:val="09BDBB086CB0498DA050659D2AEF9BD0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2C2BAC604330A76282064E10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BA98-708E-4580-B64A-F1D97CFA4E97}"/>
      </w:docPartPr>
      <w:docPartBody>
        <w:p w:rsidR="002916CF" w:rsidRDefault="000F7703" w:rsidP="000F7703">
          <w:pPr>
            <w:pStyle w:val="0D882C2BAC604330A76282064E10B347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4EB0AC18A44DD91E7BE1DABD4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06BB-1B8E-4CE9-A60C-1E9BE12B4DF6}"/>
      </w:docPartPr>
      <w:docPartBody>
        <w:p w:rsidR="002916CF" w:rsidRDefault="000F7703" w:rsidP="000F7703">
          <w:pPr>
            <w:pStyle w:val="8634EB0AC18A44DD91E7BE1DABD4D4B7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F328440A4F4AA9B7A812F349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C825-F209-4483-B5B8-EA06FC617652}"/>
      </w:docPartPr>
      <w:docPartBody>
        <w:p w:rsidR="002916CF" w:rsidRDefault="000F7703" w:rsidP="000F7703">
          <w:pPr>
            <w:pStyle w:val="C9AFF328440A4F4AA9B7A812F3494FA7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3C9E31A33489A8AE64B9DE0F6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188C-D368-4266-B7C6-081CF48EF2B5}"/>
      </w:docPartPr>
      <w:docPartBody>
        <w:p w:rsidR="00000000" w:rsidRDefault="003020CC" w:rsidP="003020CC">
          <w:pPr>
            <w:pStyle w:val="50F3C9E31A33489A8AE64B9DE0F6E146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03"/>
    <w:rsid w:val="000F7703"/>
    <w:rsid w:val="002916CF"/>
    <w:rsid w:val="003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0CC"/>
    <w:rPr>
      <w:color w:val="808080"/>
    </w:rPr>
  </w:style>
  <w:style w:type="paragraph" w:customStyle="1" w:styleId="BC9D674A3CA64E5F80A3961F43F8CAD6">
    <w:name w:val="BC9D674A3CA64E5F80A3961F43F8CAD6"/>
  </w:style>
  <w:style w:type="paragraph" w:customStyle="1" w:styleId="09BDBB086CB0498DA050659D2AEF9BD0">
    <w:name w:val="09BDBB086CB0498DA050659D2AEF9BD0"/>
    <w:rsid w:val="000F7703"/>
  </w:style>
  <w:style w:type="paragraph" w:customStyle="1" w:styleId="0D882C2BAC604330A76282064E10B347">
    <w:name w:val="0D882C2BAC604330A76282064E10B347"/>
    <w:rsid w:val="000F7703"/>
  </w:style>
  <w:style w:type="paragraph" w:customStyle="1" w:styleId="8634EB0AC18A44DD91E7BE1DABD4D4B7">
    <w:name w:val="8634EB0AC18A44DD91E7BE1DABD4D4B7"/>
    <w:rsid w:val="000F7703"/>
  </w:style>
  <w:style w:type="paragraph" w:customStyle="1" w:styleId="C9AFF328440A4F4AA9B7A812F3494FA7">
    <w:name w:val="C9AFF328440A4F4AA9B7A812F3494FA7"/>
    <w:rsid w:val="000F7703"/>
  </w:style>
  <w:style w:type="paragraph" w:customStyle="1" w:styleId="50F3C9E31A33489A8AE64B9DE0F6E146">
    <w:name w:val="50F3C9E31A33489A8AE64B9DE0F6E146"/>
    <w:rsid w:val="00302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5" ma:contentTypeDescription="Create a new document." ma:contentTypeScope="" ma:versionID="6da6a38195ba39f47bf494d6852128e3">
  <xsd:schema xmlns:xsd="http://www.w3.org/2001/XMLSchema" xmlns:xs="http://www.w3.org/2001/XMLSchema" xmlns:p="http://schemas.microsoft.com/office/2006/metadata/properties" xmlns:ns3="4a133397-0785-4830-af87-76ce322ddc5f" targetNamespace="http://schemas.microsoft.com/office/2006/metadata/properties" ma:root="true" ma:fieldsID="c72d03ee92d28640a0a2c350043c3148" ns3:_=""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B9E20-A5DF-2044-B720-FB4D86CDC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6AC5F-969A-4210-86C1-49D441717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11947-F3FA-45AE-AB13-398FC467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3B668-BB5B-4012-8472-FA8311684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DECIPHer III Adoption Form 2020 final v2.0 2.03.21 temp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Jones</cp:lastModifiedBy>
  <cp:revision>2</cp:revision>
  <cp:lastPrinted>2020-09-28T07:42:00Z</cp:lastPrinted>
  <dcterms:created xsi:type="dcterms:W3CDTF">2021-03-22T16:21:00Z</dcterms:created>
  <dcterms:modified xsi:type="dcterms:W3CDTF">2021-03-22T16:21:00Z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